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3A56" w14:textId="77777777" w:rsidR="00803108" w:rsidRPr="00803108" w:rsidRDefault="00803108" w:rsidP="00803108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803108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507DDDC4" wp14:editId="07B194EE">
            <wp:extent cx="4864897" cy="942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9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9E3A" w14:textId="77777777" w:rsidR="00803108" w:rsidRPr="00803108" w:rsidRDefault="00803108" w:rsidP="00803108">
      <w:pPr>
        <w:jc w:val="center"/>
        <w:rPr>
          <w:rFonts w:asciiTheme="minorHAnsi" w:eastAsiaTheme="minorHAnsi" w:hAnsiTheme="minorHAnsi" w:cstheme="minorHAnsi"/>
          <w:i/>
          <w:iCs/>
          <w:color w:val="002060"/>
          <w:lang w:eastAsia="en-US"/>
        </w:rPr>
      </w:pPr>
      <w:r w:rsidRPr="00803108">
        <w:rPr>
          <w:rFonts w:asciiTheme="minorHAnsi" w:eastAsiaTheme="minorHAnsi" w:hAnsiTheme="minorHAnsi" w:cstheme="minorHAnsi"/>
          <w:i/>
          <w:iCs/>
          <w:color w:val="002060"/>
          <w:lang w:eastAsia="en-US"/>
        </w:rPr>
        <w:t>SDG CHAMPIONS FRANCE</w:t>
      </w:r>
    </w:p>
    <w:p w14:paraId="3093FEA0" w14:textId="77777777" w:rsidR="00786F99" w:rsidRDefault="00786F99" w:rsidP="00803108">
      <w:pPr>
        <w:rPr>
          <w:rFonts w:ascii="Century Gothic" w:hAnsi="Century Gothic"/>
          <w:b/>
          <w:sz w:val="20"/>
          <w:szCs w:val="20"/>
        </w:rPr>
      </w:pPr>
    </w:p>
    <w:p w14:paraId="389C001D" w14:textId="77777777" w:rsidR="001F5EAD" w:rsidRPr="001F5EAD" w:rsidRDefault="001F5EAD" w:rsidP="001F5EAD">
      <w:pPr>
        <w:shd w:val="clear" w:color="auto" w:fill="002060"/>
        <w:jc w:val="center"/>
        <w:rPr>
          <w:rFonts w:ascii="Century Gothic" w:hAnsi="Century Gothic"/>
          <w:b/>
          <w:sz w:val="6"/>
          <w:szCs w:val="6"/>
        </w:rPr>
      </w:pPr>
    </w:p>
    <w:p w14:paraId="53BD3705" w14:textId="77777777" w:rsidR="00786F99" w:rsidRPr="001F5EAD" w:rsidRDefault="00786F99" w:rsidP="001F5EAD">
      <w:pPr>
        <w:shd w:val="clear" w:color="auto" w:fill="002060"/>
        <w:jc w:val="center"/>
        <w:rPr>
          <w:rFonts w:ascii="Century Gothic" w:hAnsi="Century Gothic"/>
          <w:b/>
          <w:sz w:val="28"/>
          <w:szCs w:val="28"/>
        </w:rPr>
      </w:pPr>
      <w:r w:rsidRPr="001F5EAD">
        <w:rPr>
          <w:rFonts w:ascii="Century Gothic" w:hAnsi="Century Gothic"/>
          <w:b/>
          <w:sz w:val="28"/>
          <w:szCs w:val="28"/>
        </w:rPr>
        <w:t xml:space="preserve">BULLETIN DE DEMANDE D’ADHESION </w:t>
      </w:r>
    </w:p>
    <w:p w14:paraId="1CF49688" w14:textId="77777777" w:rsidR="00786F99" w:rsidRDefault="000A725F" w:rsidP="001F5EAD">
      <w:pPr>
        <w:shd w:val="clear" w:color="auto" w:fill="0020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 SDG CHAMPIONS FRANCE</w:t>
      </w:r>
      <w:r w:rsidR="00786F99" w:rsidRPr="001F5EAD">
        <w:rPr>
          <w:rFonts w:ascii="Century Gothic" w:hAnsi="Century Gothic"/>
          <w:b/>
          <w:sz w:val="28"/>
          <w:szCs w:val="28"/>
        </w:rPr>
        <w:t xml:space="preserve"> </w:t>
      </w:r>
    </w:p>
    <w:p w14:paraId="6E3F9F78" w14:textId="77777777" w:rsidR="001F5EAD" w:rsidRPr="001F5EAD" w:rsidRDefault="001F5EAD" w:rsidP="001F5EAD">
      <w:pPr>
        <w:shd w:val="clear" w:color="auto" w:fill="002060"/>
        <w:jc w:val="center"/>
        <w:rPr>
          <w:rFonts w:ascii="Century Gothic" w:hAnsi="Century Gothic"/>
          <w:b/>
          <w:sz w:val="6"/>
          <w:szCs w:val="6"/>
        </w:rPr>
      </w:pPr>
    </w:p>
    <w:p w14:paraId="19D5A40D" w14:textId="77777777" w:rsidR="00786F99" w:rsidRDefault="00786F99">
      <w:pPr>
        <w:jc w:val="both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14:paraId="7A8C0BD1" w14:textId="77777777" w:rsidR="006A5C6F" w:rsidRDefault="006A5C6F" w:rsidP="006A5C6F">
      <w:pPr>
        <w:jc w:val="center"/>
        <w:rPr>
          <w:rStyle w:val="Lienhypertexte"/>
          <w:rFonts w:ascii="Century Gothic" w:hAnsi="Century Gothic"/>
          <w:bCs/>
          <w:i/>
          <w:iCs/>
          <w:sz w:val="20"/>
          <w:szCs w:val="20"/>
        </w:rPr>
      </w:pPr>
    </w:p>
    <w:p w14:paraId="69AE50FA" w14:textId="77777777" w:rsidR="006A5C6F" w:rsidRDefault="006A5C6F" w:rsidP="006A5C6F">
      <w:pPr>
        <w:jc w:val="center"/>
        <w:rPr>
          <w:b/>
          <w:color w:val="C00000"/>
        </w:rPr>
      </w:pPr>
      <w:r>
        <w:rPr>
          <w:rFonts w:ascii="Century Gothic" w:hAnsi="Century Gothic"/>
          <w:b/>
          <w:i/>
          <w:color w:val="C00000"/>
          <w:sz w:val="20"/>
          <w:szCs w:val="20"/>
        </w:rPr>
        <w:t xml:space="preserve">Merci de nous envoyer également votre logo, si possible en haute résolution </w:t>
      </w:r>
    </w:p>
    <w:p w14:paraId="5F6570FE" w14:textId="77777777" w:rsidR="00BF5AD2" w:rsidRDefault="00BF5AD2">
      <w:pPr>
        <w:jc w:val="center"/>
        <w:rPr>
          <w:rFonts w:ascii="Century Gothic" w:hAnsi="Century Gothic"/>
          <w:b/>
          <w:color w:val="0070C0"/>
          <w:sz w:val="20"/>
          <w:szCs w:val="20"/>
          <w:u w:val="single"/>
        </w:rPr>
      </w:pPr>
    </w:p>
    <w:p w14:paraId="51ACA8DF" w14:textId="77777777" w:rsidR="006A5C6F" w:rsidRDefault="006A5C6F">
      <w:pPr>
        <w:jc w:val="center"/>
        <w:rPr>
          <w:rFonts w:ascii="Century Gothic" w:hAnsi="Century Gothic"/>
          <w:b/>
          <w:color w:val="0070C0"/>
          <w:sz w:val="20"/>
          <w:szCs w:val="20"/>
          <w:u w:val="single"/>
        </w:rPr>
      </w:pPr>
    </w:p>
    <w:p w14:paraId="67D762BA" w14:textId="77777777" w:rsidR="006A5C6F" w:rsidRDefault="006A5C6F">
      <w:pPr>
        <w:jc w:val="center"/>
        <w:rPr>
          <w:rFonts w:ascii="Century Gothic" w:hAnsi="Century Gothic"/>
          <w:b/>
          <w:color w:val="0070C0"/>
          <w:sz w:val="20"/>
          <w:szCs w:val="20"/>
          <w:u w:val="single"/>
        </w:rPr>
      </w:pPr>
    </w:p>
    <w:p w14:paraId="4CF3731B" w14:textId="77777777" w:rsidR="00786F99" w:rsidRPr="00E552C7" w:rsidRDefault="000A725F">
      <w:pPr>
        <w:pStyle w:val="Corpsdetexte2"/>
        <w:rPr>
          <w:color w:val="002060"/>
        </w:rPr>
      </w:pPr>
      <w:r>
        <w:rPr>
          <w:color w:val="002060"/>
        </w:rPr>
        <w:t xml:space="preserve">SDG CHAMPIONS France </w:t>
      </w:r>
      <w:r w:rsidR="00786F99" w:rsidRPr="00E552C7">
        <w:rPr>
          <w:color w:val="002060"/>
        </w:rPr>
        <w:t xml:space="preserve">se compose d’organisations </w:t>
      </w:r>
      <w:r>
        <w:rPr>
          <w:color w:val="002060"/>
        </w:rPr>
        <w:t xml:space="preserve">morales </w:t>
      </w:r>
      <w:r w:rsidR="00786F99" w:rsidRPr="00E552C7">
        <w:rPr>
          <w:color w:val="002060"/>
        </w:rPr>
        <w:t xml:space="preserve">et de personnes </w:t>
      </w:r>
      <w:r>
        <w:rPr>
          <w:color w:val="002060"/>
        </w:rPr>
        <w:t xml:space="preserve">physiques </w:t>
      </w:r>
      <w:r w:rsidR="00786F99" w:rsidRPr="00E552C7">
        <w:rPr>
          <w:color w:val="002060"/>
        </w:rPr>
        <w:t>membres qui s’engagent au</w:t>
      </w:r>
      <w:r w:rsidR="00E552C7">
        <w:rPr>
          <w:color w:val="002060"/>
        </w:rPr>
        <w:t xml:space="preserve"> regard de ses statuts </w:t>
      </w:r>
      <w:r w:rsidR="00786F99" w:rsidRPr="00E552C7">
        <w:rPr>
          <w:color w:val="002060"/>
        </w:rPr>
        <w:t>à participer activement à la réalisation de son programme d’action</w:t>
      </w:r>
      <w:r w:rsidR="000E1EB0">
        <w:rPr>
          <w:color w:val="002060"/>
        </w:rPr>
        <w:t xml:space="preserve"> relatif à l’atteinte des ambitions de l’Agenda 2030.</w:t>
      </w:r>
      <w:r w:rsidR="00786F99" w:rsidRPr="00E552C7">
        <w:rPr>
          <w:color w:val="002060"/>
        </w:rPr>
        <w:t xml:space="preserve"> </w:t>
      </w:r>
    </w:p>
    <w:p w14:paraId="32939E1D" w14:textId="77777777" w:rsidR="00786F99" w:rsidRPr="00E552C7" w:rsidRDefault="00786F99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2060"/>
          <w:sz w:val="20"/>
          <w:szCs w:val="20"/>
        </w:rPr>
      </w:pPr>
    </w:p>
    <w:p w14:paraId="64258710" w14:textId="77777777" w:rsidR="00786F99" w:rsidRPr="00E552C7" w:rsidRDefault="00786F99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2060"/>
          <w:sz w:val="20"/>
          <w:szCs w:val="20"/>
        </w:rPr>
      </w:pPr>
      <w:r w:rsidRPr="00E552C7">
        <w:rPr>
          <w:rFonts w:ascii="Century Gothic" w:hAnsi="Century Gothic" w:cs="Tahoma"/>
          <w:color w:val="002060"/>
          <w:sz w:val="20"/>
          <w:szCs w:val="20"/>
        </w:rPr>
        <w:t xml:space="preserve">Pour </w:t>
      </w:r>
      <w:r w:rsidR="000A725F">
        <w:rPr>
          <w:rFonts w:ascii="Century Gothic" w:hAnsi="Century Gothic" w:cs="Tahoma"/>
          <w:color w:val="002060"/>
          <w:sz w:val="20"/>
          <w:szCs w:val="20"/>
        </w:rPr>
        <w:t>devenir membre de SDG CHAMPIONS FRANCE</w:t>
      </w:r>
      <w:r w:rsidRPr="00E552C7">
        <w:rPr>
          <w:rFonts w:ascii="Century Gothic" w:hAnsi="Century Gothic" w:cs="Tahoma"/>
          <w:color w:val="002060"/>
          <w:sz w:val="20"/>
          <w:szCs w:val="20"/>
        </w:rPr>
        <w:t>, il convient de </w:t>
      </w:r>
      <w:r w:rsidR="000A725F">
        <w:rPr>
          <w:rFonts w:ascii="Century Gothic" w:hAnsi="Century Gothic" w:cs="Tahoma"/>
          <w:color w:val="002060"/>
          <w:sz w:val="20"/>
          <w:szCs w:val="20"/>
        </w:rPr>
        <w:t>remplir le questionnaire ci-après en</w:t>
      </w:r>
      <w:r w:rsidR="00625773">
        <w:rPr>
          <w:rFonts w:ascii="Century Gothic" w:hAnsi="Century Gothic" w:cs="Tahoma"/>
          <w:color w:val="002060"/>
          <w:sz w:val="20"/>
          <w:szCs w:val="20"/>
        </w:rPr>
        <w:t xml:space="preserve"> </w:t>
      </w:r>
      <w:r w:rsidRPr="00E552C7">
        <w:rPr>
          <w:rFonts w:ascii="Century Gothic" w:hAnsi="Century Gothic" w:cs="Tahoma"/>
          <w:color w:val="002060"/>
          <w:sz w:val="20"/>
          <w:szCs w:val="20"/>
        </w:rPr>
        <w:t>:</w:t>
      </w:r>
    </w:p>
    <w:p w14:paraId="0EBB6A6D" w14:textId="77777777" w:rsidR="00786F99" w:rsidRPr="00E552C7" w:rsidRDefault="00786F99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2060"/>
          <w:sz w:val="20"/>
          <w:szCs w:val="20"/>
        </w:rPr>
      </w:pPr>
    </w:p>
    <w:p w14:paraId="46EE8381" w14:textId="77777777" w:rsidR="00786F99" w:rsidRPr="00E552C7" w:rsidRDefault="000A725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2060"/>
          <w:sz w:val="20"/>
          <w:szCs w:val="20"/>
        </w:rPr>
      </w:pPr>
      <w:r>
        <w:rPr>
          <w:rFonts w:ascii="Century Gothic" w:hAnsi="Century Gothic" w:cs="Tahoma"/>
          <w:color w:val="002060"/>
          <w:sz w:val="20"/>
          <w:szCs w:val="20"/>
        </w:rPr>
        <w:t>déclarant être une organisation</w:t>
      </w:r>
      <w:r w:rsidR="00786F99" w:rsidRPr="00E552C7">
        <w:rPr>
          <w:rFonts w:ascii="Century Gothic" w:hAnsi="Century Gothic" w:cs="Tahoma"/>
          <w:color w:val="002060"/>
          <w:sz w:val="20"/>
          <w:szCs w:val="20"/>
        </w:rPr>
        <w:t xml:space="preserve"> morale de droit français, du secteur public ou privé, intervenant, ou ayant le projet d’inte</w:t>
      </w:r>
      <w:r>
        <w:rPr>
          <w:rFonts w:ascii="Century Gothic" w:hAnsi="Century Gothic" w:cs="Tahoma"/>
          <w:color w:val="002060"/>
          <w:sz w:val="20"/>
          <w:szCs w:val="20"/>
        </w:rPr>
        <w:t>rvenir, dans le domaine du développement durable</w:t>
      </w:r>
      <w:r w:rsidR="00786F99" w:rsidRPr="00E552C7">
        <w:rPr>
          <w:rFonts w:ascii="Century Gothic" w:hAnsi="Century Gothic" w:cs="Tahoma"/>
          <w:color w:val="002060"/>
          <w:sz w:val="20"/>
          <w:szCs w:val="20"/>
        </w:rPr>
        <w:t xml:space="preserve"> ou une personne physique, de toutes nationalités, qui, d’une façon ou d’une autre, intervient dans </w:t>
      </w:r>
      <w:r>
        <w:rPr>
          <w:rFonts w:ascii="Century Gothic" w:hAnsi="Century Gothic" w:cs="Tahoma"/>
          <w:color w:val="002060"/>
          <w:sz w:val="20"/>
          <w:szCs w:val="20"/>
        </w:rPr>
        <w:t>ce domaine</w:t>
      </w:r>
      <w:r w:rsidR="00786F99" w:rsidRPr="00E552C7">
        <w:rPr>
          <w:rFonts w:ascii="Century Gothic" w:hAnsi="Century Gothic" w:cs="Tahoma"/>
          <w:color w:val="002060"/>
          <w:sz w:val="20"/>
          <w:szCs w:val="20"/>
        </w:rPr>
        <w:t>;</w:t>
      </w:r>
    </w:p>
    <w:p w14:paraId="4737D6A3" w14:textId="77777777" w:rsidR="00D66121" w:rsidRDefault="000A725F" w:rsidP="00537CE7">
      <w:pPr>
        <w:numPr>
          <w:ilvl w:val="0"/>
          <w:numId w:val="15"/>
        </w:numPr>
        <w:autoSpaceDE w:val="0"/>
        <w:autoSpaceDN w:val="0"/>
        <w:adjustRightInd w:val="0"/>
        <w:spacing w:before="40"/>
        <w:ind w:left="714" w:hanging="357"/>
        <w:jc w:val="both"/>
        <w:rPr>
          <w:rFonts w:ascii="Century Gothic" w:hAnsi="Century Gothic" w:cs="Tahoma"/>
          <w:color w:val="002060"/>
          <w:sz w:val="20"/>
          <w:szCs w:val="20"/>
        </w:rPr>
      </w:pPr>
      <w:r w:rsidRPr="00D66121">
        <w:rPr>
          <w:rFonts w:ascii="Century Gothic" w:hAnsi="Century Gothic" w:cs="Tahoma"/>
          <w:color w:val="002060"/>
          <w:sz w:val="20"/>
          <w:szCs w:val="20"/>
        </w:rPr>
        <w:t>s’engageant</w:t>
      </w:r>
      <w:r w:rsidR="00786F99" w:rsidRPr="00D66121">
        <w:rPr>
          <w:rFonts w:ascii="Century Gothic" w:hAnsi="Century Gothic" w:cs="Tahoma"/>
          <w:color w:val="002060"/>
          <w:sz w:val="20"/>
          <w:szCs w:val="20"/>
        </w:rPr>
        <w:t xml:space="preserve"> à participe</w:t>
      </w:r>
      <w:r w:rsidRPr="00D66121">
        <w:rPr>
          <w:rFonts w:ascii="Century Gothic" w:hAnsi="Century Gothic" w:cs="Tahoma"/>
          <w:color w:val="002060"/>
          <w:sz w:val="20"/>
          <w:szCs w:val="20"/>
        </w:rPr>
        <w:t>r activement à la réalisation des objectifs stratégiques et du programme d’action de SDG CHAMPIONS FRANCE</w:t>
      </w:r>
      <w:r w:rsidR="00786F99" w:rsidRPr="00D66121">
        <w:rPr>
          <w:rFonts w:ascii="Century Gothic" w:hAnsi="Century Gothic" w:cs="Tahoma"/>
          <w:color w:val="002060"/>
          <w:sz w:val="20"/>
          <w:szCs w:val="20"/>
        </w:rPr>
        <w:t>;</w:t>
      </w:r>
    </w:p>
    <w:p w14:paraId="4431FED6" w14:textId="77777777" w:rsidR="00786F99" w:rsidRPr="00D66121" w:rsidRDefault="00786F99" w:rsidP="00537CE7">
      <w:pPr>
        <w:numPr>
          <w:ilvl w:val="0"/>
          <w:numId w:val="15"/>
        </w:numPr>
        <w:autoSpaceDE w:val="0"/>
        <w:autoSpaceDN w:val="0"/>
        <w:adjustRightInd w:val="0"/>
        <w:spacing w:before="40"/>
        <w:ind w:left="714" w:hanging="357"/>
        <w:jc w:val="both"/>
        <w:rPr>
          <w:rFonts w:ascii="Century Gothic" w:hAnsi="Century Gothic" w:cs="Tahoma"/>
          <w:color w:val="002060"/>
          <w:sz w:val="20"/>
          <w:szCs w:val="20"/>
        </w:rPr>
      </w:pPr>
      <w:r w:rsidRPr="00D66121">
        <w:rPr>
          <w:rFonts w:ascii="Century Gothic" w:hAnsi="Century Gothic" w:cs="Tahoma"/>
          <w:color w:val="002060"/>
          <w:sz w:val="20"/>
          <w:szCs w:val="20"/>
        </w:rPr>
        <w:t>propos</w:t>
      </w:r>
      <w:r w:rsidR="000A725F" w:rsidRPr="00D66121">
        <w:rPr>
          <w:rFonts w:ascii="Century Gothic" w:hAnsi="Century Gothic" w:cs="Tahoma"/>
          <w:color w:val="002060"/>
          <w:sz w:val="20"/>
          <w:szCs w:val="20"/>
        </w:rPr>
        <w:t>ant son intégration dans l’un</w:t>
      </w:r>
      <w:r w:rsidRPr="00D66121">
        <w:rPr>
          <w:rFonts w:ascii="Century Gothic" w:hAnsi="Century Gothic" w:cs="Tahoma"/>
          <w:color w:val="002060"/>
          <w:sz w:val="20"/>
          <w:szCs w:val="20"/>
        </w:rPr>
        <w:t xml:space="preserve"> des </w:t>
      </w:r>
      <w:r w:rsidR="000A725F" w:rsidRPr="00D66121">
        <w:rPr>
          <w:rFonts w:ascii="Century Gothic" w:hAnsi="Century Gothic" w:cs="Tahoma"/>
          <w:color w:val="002060"/>
          <w:sz w:val="20"/>
          <w:szCs w:val="20"/>
        </w:rPr>
        <w:t>huit collèges de SDG CHAMPIONS FRANCE</w:t>
      </w:r>
      <w:r w:rsidRPr="00D66121">
        <w:rPr>
          <w:rFonts w:ascii="Century Gothic" w:hAnsi="Century Gothic" w:cs="Tahoma"/>
          <w:color w:val="002060"/>
          <w:sz w:val="20"/>
          <w:szCs w:val="20"/>
        </w:rPr>
        <w:t xml:space="preserve"> en fonction de son statut et de son activité principale : </w:t>
      </w:r>
      <w:r w:rsidR="000A725F" w:rsidRPr="00D66121">
        <w:rPr>
          <w:rFonts w:ascii="Century Gothic" w:hAnsi="Century Gothic" w:cs="Tahoma"/>
          <w:color w:val="002060"/>
          <w:sz w:val="20"/>
          <w:szCs w:val="20"/>
        </w:rPr>
        <w:t xml:space="preserve">« Citoyennes et citoyens », « organisations de jeunes de moins de 35 ans », </w:t>
      </w:r>
      <w:r w:rsidR="000A725F" w:rsidRPr="00D66121">
        <w:rPr>
          <w:rFonts w:ascii="Century Gothic" w:eastAsiaTheme="minorHAnsi" w:hAnsi="Century Gothic" w:cstheme="minorHAnsi"/>
          <w:color w:val="002060"/>
          <w:sz w:val="20"/>
          <w:szCs w:val="20"/>
        </w:rPr>
        <w:t>«</w:t>
      </w:r>
      <w:r w:rsidR="0073330F">
        <w:rPr>
          <w:rFonts w:ascii="Century Gothic" w:eastAsiaTheme="minorHAnsi" w:hAnsi="Century Gothic" w:cstheme="minorHAnsi"/>
          <w:color w:val="002060"/>
          <w:sz w:val="20"/>
          <w:szCs w:val="20"/>
        </w:rPr>
        <w:t xml:space="preserve"> </w:t>
      </w:r>
      <w:r w:rsidR="000A725F" w:rsidRPr="00D66121">
        <w:rPr>
          <w:rFonts w:ascii="Century Gothic" w:eastAsiaTheme="minorHAnsi" w:hAnsi="Century Gothic" w:cstheme="minorHAnsi"/>
          <w:color w:val="002060"/>
          <w:sz w:val="20"/>
          <w:szCs w:val="20"/>
        </w:rPr>
        <w:t>Institutions liées à l’Etat et à ses établissements publics</w:t>
      </w:r>
      <w:r w:rsidR="0073330F">
        <w:rPr>
          <w:rFonts w:ascii="Century Gothic" w:eastAsiaTheme="minorHAnsi" w:hAnsi="Century Gothic" w:cstheme="minorHAnsi"/>
          <w:color w:val="002060"/>
          <w:sz w:val="20"/>
          <w:szCs w:val="20"/>
        </w:rPr>
        <w:t xml:space="preserve"> </w:t>
      </w:r>
      <w:r w:rsidR="000A725F" w:rsidRPr="00D66121">
        <w:rPr>
          <w:rFonts w:ascii="Century Gothic" w:eastAsiaTheme="minorHAnsi" w:hAnsi="Century Gothic" w:cstheme="minorHAnsi"/>
          <w:color w:val="002060"/>
          <w:sz w:val="20"/>
          <w:szCs w:val="20"/>
        </w:rPr>
        <w:t xml:space="preserve">», </w:t>
      </w:r>
      <w:r w:rsidR="000A725F" w:rsidRPr="00D66121">
        <w:rPr>
          <w:rFonts w:ascii="Century Gothic" w:hAnsi="Century Gothic" w:cs="Tahoma"/>
          <w:color w:val="002060"/>
          <w:sz w:val="20"/>
          <w:szCs w:val="20"/>
        </w:rPr>
        <w:t>« ONG, Associations et F</w:t>
      </w:r>
      <w:r w:rsidRPr="00D66121">
        <w:rPr>
          <w:rFonts w:ascii="Century Gothic" w:hAnsi="Century Gothic" w:cs="Tahoma"/>
          <w:color w:val="002060"/>
          <w:sz w:val="20"/>
          <w:szCs w:val="20"/>
        </w:rPr>
        <w:t>ondations », « Collectivités territoriales et parlementaires », « Acteurs économiques », « Organismes scientifiques, techniques de recherche et de formation</w:t>
      </w:r>
      <w:r w:rsidR="0073330F">
        <w:rPr>
          <w:rFonts w:ascii="Century Gothic" w:hAnsi="Century Gothic" w:cs="Tahoma"/>
          <w:color w:val="002060"/>
          <w:sz w:val="20"/>
          <w:szCs w:val="20"/>
        </w:rPr>
        <w:t xml:space="preserve"> </w:t>
      </w:r>
      <w:r w:rsidRPr="00D66121">
        <w:rPr>
          <w:rFonts w:ascii="Century Gothic" w:hAnsi="Century Gothic" w:cs="Tahoma"/>
          <w:color w:val="002060"/>
          <w:sz w:val="20"/>
          <w:szCs w:val="20"/>
        </w:rPr>
        <w:t>»</w:t>
      </w:r>
      <w:r w:rsidR="00D66121">
        <w:rPr>
          <w:rFonts w:ascii="Century Gothic" w:hAnsi="Century Gothic" w:cs="Tahoma"/>
          <w:color w:val="002060"/>
          <w:sz w:val="20"/>
          <w:szCs w:val="20"/>
        </w:rPr>
        <w:t xml:space="preserve"> et « Médias »</w:t>
      </w:r>
      <w:r w:rsidRPr="00D66121">
        <w:rPr>
          <w:rFonts w:ascii="Century Gothic" w:hAnsi="Century Gothic" w:cs="Tahoma"/>
          <w:color w:val="002060"/>
          <w:sz w:val="20"/>
          <w:szCs w:val="20"/>
        </w:rPr>
        <w:t>;</w:t>
      </w:r>
    </w:p>
    <w:p w14:paraId="4D0A267E" w14:textId="7E03C22B" w:rsidR="00786F99" w:rsidRDefault="00D66121" w:rsidP="00537CE7">
      <w:pPr>
        <w:numPr>
          <w:ilvl w:val="0"/>
          <w:numId w:val="15"/>
        </w:numPr>
        <w:autoSpaceDE w:val="0"/>
        <w:autoSpaceDN w:val="0"/>
        <w:adjustRightInd w:val="0"/>
        <w:spacing w:before="40"/>
        <w:ind w:left="714" w:hanging="357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color w:val="002060"/>
          <w:sz w:val="20"/>
          <w:szCs w:val="20"/>
        </w:rPr>
        <w:t>s’acquittant</w:t>
      </w:r>
      <w:r w:rsidR="00786F99" w:rsidRPr="00E552C7">
        <w:rPr>
          <w:rFonts w:ascii="Century Gothic" w:hAnsi="Century Gothic" w:cs="Tahoma"/>
          <w:color w:val="002060"/>
          <w:sz w:val="20"/>
          <w:szCs w:val="20"/>
        </w:rPr>
        <w:t xml:space="preserve"> du versement d’une cotisation annuelle </w:t>
      </w:r>
      <w:r>
        <w:rPr>
          <w:rFonts w:ascii="Century Gothic" w:hAnsi="Century Gothic" w:cs="Tahoma"/>
          <w:color w:val="002060"/>
          <w:sz w:val="20"/>
          <w:szCs w:val="20"/>
        </w:rPr>
        <w:t>dont le montant pour l’année 202</w:t>
      </w:r>
      <w:r w:rsidR="005B73D8">
        <w:rPr>
          <w:rFonts w:ascii="Century Gothic" w:hAnsi="Century Gothic" w:cs="Tahoma"/>
          <w:color w:val="002060"/>
          <w:sz w:val="20"/>
          <w:szCs w:val="20"/>
        </w:rPr>
        <w:t>4</w:t>
      </w:r>
      <w:r>
        <w:rPr>
          <w:rFonts w:ascii="Century Gothic" w:hAnsi="Century Gothic" w:cs="Tahoma"/>
          <w:color w:val="002060"/>
          <w:sz w:val="20"/>
          <w:szCs w:val="20"/>
        </w:rPr>
        <w:t xml:space="preserve"> est précisé dans l’</w:t>
      </w:r>
      <w:r w:rsidR="00786F99" w:rsidRPr="00D66121">
        <w:rPr>
          <w:rFonts w:ascii="Century Gothic" w:hAnsi="Century Gothic"/>
          <w:color w:val="002060"/>
          <w:sz w:val="20"/>
          <w:szCs w:val="20"/>
        </w:rPr>
        <w:fldChar w:fldCharType="begin"/>
      </w:r>
      <w:r w:rsidR="00786F99" w:rsidRPr="00D66121">
        <w:rPr>
          <w:rFonts w:ascii="Century Gothic" w:hAnsi="Century Gothic"/>
          <w:color w:val="002060"/>
          <w:sz w:val="20"/>
          <w:szCs w:val="20"/>
        </w:rPr>
        <w:instrText xml:space="preserve"> REF _Ref293562694 \h  \* MERGEFORMAT </w:instrText>
      </w:r>
      <w:r w:rsidR="00786F99" w:rsidRPr="00D66121">
        <w:rPr>
          <w:rFonts w:ascii="Century Gothic" w:hAnsi="Century Gothic"/>
          <w:color w:val="002060"/>
          <w:sz w:val="20"/>
          <w:szCs w:val="20"/>
        </w:rPr>
      </w:r>
      <w:r w:rsidR="00786F99" w:rsidRPr="00D66121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="005B2CE8" w:rsidRPr="005B2CE8">
        <w:rPr>
          <w:rFonts w:ascii="Century Gothic" w:hAnsi="Century Gothic"/>
          <w:color w:val="002060"/>
          <w:sz w:val="20"/>
          <w:szCs w:val="20"/>
        </w:rPr>
        <w:t>Annexe 1</w:t>
      </w:r>
      <w:r w:rsidR="00786F99" w:rsidRPr="00D66121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D66121">
        <w:rPr>
          <w:rFonts w:ascii="Century Gothic" w:hAnsi="Century Gothic"/>
          <w:color w:val="002060"/>
          <w:sz w:val="20"/>
          <w:szCs w:val="20"/>
        </w:rPr>
        <w:t xml:space="preserve"> jointe.</w:t>
      </w:r>
    </w:p>
    <w:p w14:paraId="197385F2" w14:textId="77777777" w:rsidR="00786F99" w:rsidRDefault="00786F99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7FE6440A" w14:textId="77777777" w:rsidR="008C0D36" w:rsidRDefault="00786F99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Pour plus de renseignements sur la gouvern</w:t>
      </w:r>
      <w:r w:rsidR="008C0D36">
        <w:rPr>
          <w:rFonts w:ascii="Century Gothic" w:hAnsi="Century Gothic"/>
          <w:b/>
          <w:color w:val="0070C0"/>
          <w:sz w:val="20"/>
          <w:szCs w:val="20"/>
        </w:rPr>
        <w:t>ance et le fonctionnement de SDG CHAMPIONS FRANCE</w:t>
      </w:r>
      <w:r>
        <w:rPr>
          <w:rFonts w:ascii="Century Gothic" w:hAnsi="Century Gothic"/>
          <w:b/>
          <w:color w:val="0070C0"/>
          <w:sz w:val="20"/>
          <w:szCs w:val="20"/>
        </w:rPr>
        <w:t>, nous vous inv</w:t>
      </w:r>
      <w:r w:rsidR="008C0D36">
        <w:rPr>
          <w:rFonts w:ascii="Century Gothic" w:hAnsi="Century Gothic"/>
          <w:b/>
          <w:color w:val="0070C0"/>
          <w:sz w:val="20"/>
          <w:szCs w:val="20"/>
        </w:rPr>
        <w:t xml:space="preserve">itons à consulter son site web </w:t>
      </w:r>
      <w:hyperlink r:id="rId9" w:history="1">
        <w:r w:rsidR="008C0D36" w:rsidRPr="00743FA3">
          <w:rPr>
            <w:rStyle w:val="Lienhypertexte"/>
            <w:rFonts w:ascii="Century Gothic" w:hAnsi="Century Gothic"/>
            <w:b/>
            <w:sz w:val="20"/>
            <w:szCs w:val="20"/>
          </w:rPr>
          <w:t>www.sdg-champions.fr</w:t>
        </w:r>
      </w:hyperlink>
      <w:r w:rsidR="008C0D36">
        <w:rPr>
          <w:rFonts w:ascii="Century Gothic" w:hAnsi="Century Gothic"/>
          <w:b/>
          <w:color w:val="0070C0"/>
          <w:sz w:val="20"/>
          <w:szCs w:val="20"/>
        </w:rPr>
        <w:t xml:space="preserve">, </w:t>
      </w:r>
      <w:r>
        <w:rPr>
          <w:rFonts w:ascii="Century Gothic" w:hAnsi="Century Gothic"/>
          <w:b/>
          <w:color w:val="0070C0"/>
          <w:sz w:val="20"/>
          <w:szCs w:val="20"/>
        </w:rPr>
        <w:t>notamment sa rubrique « </w:t>
      </w:r>
      <w:r w:rsidR="00537CE7">
        <w:rPr>
          <w:rFonts w:ascii="Century Gothic" w:hAnsi="Century Gothic"/>
          <w:b/>
          <w:color w:val="0070C0"/>
          <w:sz w:val="20"/>
          <w:szCs w:val="20"/>
        </w:rPr>
        <w:t xml:space="preserve">Nous rejoindre &gt; </w:t>
      </w:r>
      <w:r>
        <w:rPr>
          <w:rFonts w:ascii="Century Gothic" w:hAnsi="Century Gothic"/>
          <w:b/>
          <w:color w:val="0070C0"/>
          <w:sz w:val="20"/>
          <w:szCs w:val="20"/>
        </w:rPr>
        <w:t xml:space="preserve">Pourquoi </w:t>
      </w:r>
      <w:r w:rsidR="00537CE7">
        <w:rPr>
          <w:rFonts w:ascii="Century Gothic" w:hAnsi="Century Gothic"/>
          <w:b/>
          <w:color w:val="0070C0"/>
          <w:sz w:val="20"/>
          <w:szCs w:val="20"/>
        </w:rPr>
        <w:t>devenir</w:t>
      </w:r>
      <w:r w:rsidR="008C0D36">
        <w:rPr>
          <w:rFonts w:ascii="Century Gothic" w:hAnsi="Century Gothic"/>
          <w:b/>
          <w:color w:val="0070C0"/>
          <w:sz w:val="20"/>
          <w:szCs w:val="20"/>
        </w:rPr>
        <w:t xml:space="preserve"> membre ?</w:t>
      </w:r>
      <w:r w:rsidR="0073330F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DE7365">
        <w:rPr>
          <w:rFonts w:ascii="Century Gothic" w:hAnsi="Century Gothic"/>
          <w:b/>
          <w:color w:val="0070C0"/>
          <w:sz w:val="20"/>
          <w:szCs w:val="20"/>
        </w:rPr>
        <w:t>».</w:t>
      </w:r>
    </w:p>
    <w:p w14:paraId="3FCD3D80" w14:textId="77777777" w:rsidR="00786F99" w:rsidRDefault="00786F99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3FBD39BB" w14:textId="77777777" w:rsidR="00D239C4" w:rsidRDefault="00D239C4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595C99CB" w14:textId="77777777" w:rsidR="00D239C4" w:rsidRDefault="00D239C4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0"/>
          <w:szCs w:val="20"/>
        </w:rPr>
      </w:pPr>
    </w:p>
    <w:p w14:paraId="5084D8F0" w14:textId="77777777" w:rsidR="00D239C4" w:rsidRDefault="00D239C4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br w:type="page"/>
      </w:r>
    </w:p>
    <w:p w14:paraId="13834103" w14:textId="77777777" w:rsidR="00786F99" w:rsidRPr="00E552C7" w:rsidRDefault="00786F99" w:rsidP="003C0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/>
        <w:jc w:val="center"/>
        <w:rPr>
          <w:rFonts w:ascii="Century Gothic" w:hAnsi="Century Gothic"/>
          <w:b/>
          <w:color w:val="002060"/>
          <w:sz w:val="20"/>
          <w:szCs w:val="20"/>
        </w:rPr>
      </w:pPr>
      <w:r w:rsidRPr="00E552C7">
        <w:rPr>
          <w:rFonts w:ascii="Century Gothic" w:hAnsi="Century Gothic"/>
          <w:b/>
          <w:color w:val="002060"/>
          <w:sz w:val="20"/>
          <w:szCs w:val="20"/>
        </w:rPr>
        <w:lastRenderedPageBreak/>
        <w:t xml:space="preserve">Organisation </w:t>
      </w:r>
      <w:r w:rsidR="008C0D36">
        <w:rPr>
          <w:rFonts w:ascii="Century Gothic" w:hAnsi="Century Gothic"/>
          <w:b/>
          <w:color w:val="002060"/>
          <w:sz w:val="20"/>
          <w:szCs w:val="20"/>
        </w:rPr>
        <w:t>morale souhaitant devenir membre de SDG CHAMPIONS FRANCE</w:t>
      </w:r>
    </w:p>
    <w:p w14:paraId="2D61D10E" w14:textId="77777777" w:rsidR="00786F99" w:rsidRPr="00E552C7" w:rsidRDefault="0078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2060"/>
          <w:sz w:val="20"/>
          <w:szCs w:val="20"/>
        </w:rPr>
      </w:pPr>
    </w:p>
    <w:p w14:paraId="1C9DCC12" w14:textId="77777777" w:rsidR="00792099" w:rsidRDefault="00792099" w:rsidP="0079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Nom de l’organisation/</w:t>
      </w:r>
      <w:r w:rsidR="00786F99" w:rsidRPr="00E552C7">
        <w:rPr>
          <w:rFonts w:ascii="Century Gothic" w:hAnsi="Century Gothic"/>
          <w:b/>
          <w:color w:val="002060"/>
          <w:sz w:val="20"/>
          <w:szCs w:val="20"/>
        </w:rPr>
        <w:t>raison sociale :</w:t>
      </w:r>
      <w:r w:rsidRPr="00792099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</w:p>
    <w:p w14:paraId="6CAA9B0A" w14:textId="77777777" w:rsidR="00792099" w:rsidRPr="00E552C7" w:rsidRDefault="00792099" w:rsidP="0079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/>
          <w:bCs/>
          <w:color w:val="002060"/>
          <w:sz w:val="20"/>
          <w:szCs w:val="20"/>
        </w:rPr>
      </w:pPr>
      <w:r>
        <w:rPr>
          <w:rFonts w:ascii="Century Gothic" w:hAnsi="Century Gothic"/>
          <w:b/>
          <w:bCs/>
          <w:color w:val="002060"/>
          <w:sz w:val="20"/>
          <w:szCs w:val="20"/>
        </w:rPr>
        <w:t>Nom du demandeur</w:t>
      </w:r>
      <w:r w:rsidR="005047A2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>:</w:t>
      </w:r>
      <w:r w:rsidRPr="00E552C7">
        <w:rPr>
          <w:rFonts w:ascii="Century Gothic" w:hAnsi="Century Gothic"/>
          <w:bCs/>
          <w:color w:val="002060"/>
          <w:sz w:val="20"/>
          <w:szCs w:val="20"/>
        </w:rPr>
        <w:tab/>
      </w:r>
      <w:r w:rsidRPr="00E552C7">
        <w:rPr>
          <w:rFonts w:ascii="Century Gothic" w:hAnsi="Century Gothic"/>
          <w:bCs/>
          <w:color w:val="002060"/>
          <w:sz w:val="20"/>
          <w:szCs w:val="20"/>
        </w:rPr>
        <w:tab/>
        <w:t xml:space="preserve">                     </w:t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>Prénom :</w:t>
      </w:r>
      <w:r w:rsidRPr="00E552C7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</w:p>
    <w:p w14:paraId="680AB9EE" w14:textId="77777777" w:rsidR="00792099" w:rsidRPr="00E552C7" w:rsidRDefault="00792099" w:rsidP="0079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>Fonction :</w:t>
      </w:r>
      <w:r w:rsidRPr="00E552C7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</w:p>
    <w:p w14:paraId="7E8BBD7E" w14:textId="77777777" w:rsidR="00792099" w:rsidRDefault="00792099" w:rsidP="0079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>Adresse :</w:t>
      </w:r>
      <w:r w:rsidRPr="00E552C7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</w:p>
    <w:p w14:paraId="51F18967" w14:textId="77777777" w:rsidR="00786F99" w:rsidRPr="00792099" w:rsidRDefault="00792099" w:rsidP="0079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/>
          <w:bCs/>
          <w:color w:val="002060"/>
          <w:sz w:val="20"/>
          <w:szCs w:val="20"/>
          <w:lang w:val="it-IT"/>
        </w:rPr>
      </w:pP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>Tél. :</w:t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ab/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ab/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ab/>
      </w:r>
      <w:r w:rsidRPr="00E552C7">
        <w:rPr>
          <w:rFonts w:ascii="Century Gothic" w:hAnsi="Century Gothic"/>
          <w:bCs/>
          <w:color w:val="002060"/>
          <w:sz w:val="20"/>
          <w:szCs w:val="20"/>
        </w:rPr>
        <w:tab/>
        <w:t xml:space="preserve">                     </w:t>
      </w:r>
      <w:r w:rsidRPr="00E552C7">
        <w:rPr>
          <w:rFonts w:ascii="Century Gothic" w:hAnsi="Century Gothic"/>
          <w:b/>
          <w:bCs/>
          <w:color w:val="002060"/>
          <w:sz w:val="20"/>
          <w:szCs w:val="20"/>
          <w:lang w:val="it-IT"/>
        </w:rPr>
        <w:t>E-mail :</w:t>
      </w:r>
      <w:r w:rsidRPr="00E552C7">
        <w:rPr>
          <w:rFonts w:ascii="Century Gothic" w:hAnsi="Century Gothic"/>
          <w:bCs/>
          <w:color w:val="002060"/>
          <w:sz w:val="20"/>
          <w:szCs w:val="20"/>
          <w:lang w:val="it-IT"/>
        </w:rPr>
        <w:t xml:space="preserve"> </w:t>
      </w:r>
    </w:p>
    <w:p w14:paraId="3A310D5C" w14:textId="77777777" w:rsidR="00786F99" w:rsidRDefault="0078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  <w:u w:val="single"/>
        </w:rPr>
      </w:pPr>
    </w:p>
    <w:p w14:paraId="06DA4D34" w14:textId="77777777" w:rsidR="00786F99" w:rsidRDefault="00786F99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14:paraId="7FD08201" w14:textId="77777777" w:rsidR="00792099" w:rsidRDefault="008C0D36" w:rsidP="003C0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/>
        <w:jc w:val="center"/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 xml:space="preserve">Ou Citoyenne ou citoyen (personne physique) souhaitant devenir membre </w:t>
      </w:r>
    </w:p>
    <w:p w14:paraId="7D185074" w14:textId="77777777" w:rsidR="008C0D36" w:rsidRPr="00E552C7" w:rsidRDefault="008C0D36" w:rsidP="003C0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Century Gothic" w:hAnsi="Century Gothic"/>
          <w:b/>
          <w:color w:val="002060"/>
          <w:sz w:val="20"/>
          <w:szCs w:val="20"/>
        </w:rPr>
      </w:pPr>
      <w:proofErr w:type="gramStart"/>
      <w:r>
        <w:rPr>
          <w:rFonts w:ascii="Century Gothic" w:hAnsi="Century Gothic"/>
          <w:b/>
          <w:color w:val="002060"/>
          <w:sz w:val="20"/>
          <w:szCs w:val="20"/>
        </w:rPr>
        <w:t>de</w:t>
      </w:r>
      <w:proofErr w:type="gramEnd"/>
      <w:r>
        <w:rPr>
          <w:rFonts w:ascii="Century Gothic" w:hAnsi="Century Gothic"/>
          <w:b/>
          <w:color w:val="002060"/>
          <w:sz w:val="20"/>
          <w:szCs w:val="20"/>
        </w:rPr>
        <w:t xml:space="preserve"> SDG CHAMPIONS FRANCE</w:t>
      </w:r>
    </w:p>
    <w:p w14:paraId="28D36828" w14:textId="77777777" w:rsidR="008C0D36" w:rsidRPr="00E552C7" w:rsidRDefault="008C0D36" w:rsidP="008C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2060"/>
          <w:sz w:val="20"/>
          <w:szCs w:val="20"/>
        </w:rPr>
      </w:pPr>
    </w:p>
    <w:p w14:paraId="514F7D4E" w14:textId="77777777" w:rsidR="008C0D36" w:rsidRDefault="008C0D36" w:rsidP="008C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>Nom</w:t>
      </w:r>
      <w:r w:rsidRPr="00E552C7">
        <w:rPr>
          <w:rFonts w:ascii="Century Gothic" w:hAnsi="Century Gothic"/>
          <w:b/>
          <w:color w:val="002060"/>
          <w:sz w:val="20"/>
          <w:szCs w:val="20"/>
        </w:rPr>
        <w:t>: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                                                            Prénom :</w:t>
      </w:r>
    </w:p>
    <w:p w14:paraId="7186EAB5" w14:textId="77777777" w:rsidR="00792099" w:rsidRDefault="00792099" w:rsidP="008C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14:paraId="5FE705A2" w14:textId="77777777" w:rsidR="00792099" w:rsidRDefault="00792099" w:rsidP="0079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  <w:szCs w:val="20"/>
        </w:rPr>
        <w:t xml:space="preserve">Adresse : </w:t>
      </w:r>
    </w:p>
    <w:p w14:paraId="3CCFF6A3" w14:textId="77777777" w:rsidR="00792099" w:rsidRPr="00792099" w:rsidRDefault="00792099" w:rsidP="0079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entury Gothic" w:hAnsi="Century Gothic"/>
          <w:bCs/>
          <w:color w:val="002060"/>
          <w:sz w:val="20"/>
          <w:szCs w:val="20"/>
          <w:lang w:val="it-IT"/>
        </w:rPr>
      </w:pP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>Tél. :</w:t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ab/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ab/>
      </w:r>
      <w:r w:rsidRPr="00E552C7">
        <w:rPr>
          <w:rFonts w:ascii="Century Gothic" w:hAnsi="Century Gothic"/>
          <w:b/>
          <w:bCs/>
          <w:color w:val="002060"/>
          <w:sz w:val="20"/>
          <w:szCs w:val="20"/>
        </w:rPr>
        <w:tab/>
      </w:r>
      <w:r w:rsidRPr="00E552C7">
        <w:rPr>
          <w:rFonts w:ascii="Century Gothic" w:hAnsi="Century Gothic"/>
          <w:bCs/>
          <w:color w:val="002060"/>
          <w:sz w:val="20"/>
          <w:szCs w:val="20"/>
        </w:rPr>
        <w:tab/>
        <w:t xml:space="preserve">                     </w:t>
      </w:r>
      <w:r w:rsidRPr="00E552C7">
        <w:rPr>
          <w:rFonts w:ascii="Century Gothic" w:hAnsi="Century Gothic"/>
          <w:b/>
          <w:bCs/>
          <w:color w:val="002060"/>
          <w:sz w:val="20"/>
          <w:szCs w:val="20"/>
          <w:lang w:val="it-IT"/>
        </w:rPr>
        <w:t>E-mail :</w:t>
      </w:r>
      <w:r w:rsidRPr="00E552C7">
        <w:rPr>
          <w:rFonts w:ascii="Century Gothic" w:hAnsi="Century Gothic"/>
          <w:bCs/>
          <w:color w:val="002060"/>
          <w:sz w:val="20"/>
          <w:szCs w:val="20"/>
          <w:lang w:val="it-IT"/>
        </w:rPr>
        <w:t xml:space="preserve"> </w:t>
      </w:r>
    </w:p>
    <w:p w14:paraId="11359C71" w14:textId="77777777" w:rsidR="008C0D36" w:rsidRPr="00E552C7" w:rsidRDefault="008C0D36" w:rsidP="008C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2060"/>
          <w:sz w:val="20"/>
          <w:szCs w:val="20"/>
        </w:rPr>
      </w:pPr>
    </w:p>
    <w:p w14:paraId="50BF4AA1" w14:textId="77777777" w:rsidR="00786F99" w:rsidRDefault="00786F99">
      <w:pPr>
        <w:rPr>
          <w:rFonts w:ascii="Century Gothic" w:hAnsi="Century Gothic"/>
          <w:sz w:val="20"/>
          <w:szCs w:val="20"/>
          <w:lang w:val="it-IT"/>
        </w:rPr>
      </w:pPr>
    </w:p>
    <w:p w14:paraId="559EE970" w14:textId="77777777" w:rsidR="00786F99" w:rsidRDefault="00786F99">
      <w:pPr>
        <w:rPr>
          <w:rFonts w:ascii="Century Gothic" w:hAnsi="Century Gothic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057"/>
        <w:gridCol w:w="7005"/>
      </w:tblGrid>
      <w:tr w:rsidR="00786F99" w14:paraId="4107F1B1" w14:textId="77777777">
        <w:tc>
          <w:tcPr>
            <w:tcW w:w="9288" w:type="dxa"/>
            <w:gridSpan w:val="2"/>
            <w:shd w:val="clear" w:color="auto" w:fill="D9D9D9"/>
          </w:tcPr>
          <w:p w14:paraId="4C6E5D8E" w14:textId="77777777" w:rsidR="00786F99" w:rsidRPr="00E552C7" w:rsidRDefault="00786F99" w:rsidP="003C0158">
            <w:pPr>
              <w:spacing w:before="40" w:after="40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  <w:lang w:val="it-IT"/>
              </w:rPr>
            </w:pPr>
            <w:r w:rsidRPr="00E552C7">
              <w:rPr>
                <w:rFonts w:ascii="Century Gothic" w:hAnsi="Century Gothic"/>
                <w:b/>
                <w:color w:val="002060"/>
                <w:sz w:val="20"/>
                <w:szCs w:val="20"/>
                <w:lang w:val="it-IT"/>
              </w:rPr>
              <w:t xml:space="preserve">Descriptif appelé à figurer sur le site </w:t>
            </w:r>
            <w:r w:rsidR="00792099">
              <w:rPr>
                <w:rFonts w:ascii="Century Gothic" w:hAnsi="Century Gothic"/>
                <w:b/>
                <w:color w:val="002060"/>
                <w:sz w:val="20"/>
                <w:szCs w:val="20"/>
                <w:lang w:val="it-IT"/>
              </w:rPr>
              <w:t>web de SDG CHAMPIONS FRANCE</w:t>
            </w:r>
          </w:p>
        </w:tc>
      </w:tr>
      <w:tr w:rsidR="00786F99" w14:paraId="5E3B5B6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070" w:type="dxa"/>
          </w:tcPr>
          <w:p w14:paraId="68CFFCB9" w14:textId="77777777" w:rsidR="00786F99" w:rsidRPr="00E552C7" w:rsidRDefault="00786F99" w:rsidP="003C0158">
            <w:pPr>
              <w:spacing w:before="120" w:after="120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Statut de l’organisation ou </w:t>
            </w:r>
            <w:r w:rsidR="00982C2F" w:rsidRPr="00B54AE5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courte biographie</w:t>
            </w:r>
            <w:r w:rsidR="00982C2F" w:rsidRPr="00483F01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 </w:t>
            </w: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de la personne physique</w:t>
            </w:r>
          </w:p>
        </w:tc>
        <w:tc>
          <w:tcPr>
            <w:tcW w:w="7218" w:type="dxa"/>
          </w:tcPr>
          <w:p w14:paraId="0E1F34DB" w14:textId="77777777" w:rsidR="00786F99" w:rsidRPr="00E552C7" w:rsidRDefault="00786F99" w:rsidP="003C0158">
            <w:pPr>
              <w:spacing w:before="120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786F99" w14:paraId="61E3FE03" w14:textId="77777777" w:rsidTr="002D4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768"/>
        </w:trPr>
        <w:tc>
          <w:tcPr>
            <w:tcW w:w="2070" w:type="dxa"/>
          </w:tcPr>
          <w:p w14:paraId="262E277B" w14:textId="77777777" w:rsidR="00786F99" w:rsidRPr="00E552C7" w:rsidRDefault="00786F99" w:rsidP="003C0158">
            <w:pPr>
              <w:spacing w:before="120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Activité principale</w:t>
            </w:r>
          </w:p>
          <w:p w14:paraId="53AD61D7" w14:textId="77777777" w:rsidR="00786F99" w:rsidRPr="00E552C7" w:rsidRDefault="00786F99" w:rsidP="003C0158">
            <w:pPr>
              <w:spacing w:before="120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218" w:type="dxa"/>
          </w:tcPr>
          <w:p w14:paraId="3D8F4BDF" w14:textId="77777777" w:rsidR="002D4FD3" w:rsidRPr="00E552C7" w:rsidRDefault="002D4FD3" w:rsidP="003C0158">
            <w:pPr>
              <w:spacing w:before="120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14:paraId="3D5E90E4" w14:textId="77777777" w:rsidR="002D4FD3" w:rsidRPr="00E552C7" w:rsidRDefault="002D4FD3" w:rsidP="003C0158">
            <w:pPr>
              <w:spacing w:before="120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14:paraId="6FE93D5D" w14:textId="77777777" w:rsidR="002D4FD3" w:rsidRPr="00E552C7" w:rsidRDefault="002D4FD3" w:rsidP="003C0158">
            <w:pPr>
              <w:spacing w:before="120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786F99" w14:paraId="32A4017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130"/>
        </w:trPr>
        <w:tc>
          <w:tcPr>
            <w:tcW w:w="2070" w:type="dxa"/>
          </w:tcPr>
          <w:p w14:paraId="0294A238" w14:textId="77777777" w:rsidR="00786F99" w:rsidRPr="00E552C7" w:rsidRDefault="00792099" w:rsidP="003C0158">
            <w:pPr>
              <w:spacing w:before="120" w:after="120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Présentation </w:t>
            </w:r>
            <w:r w:rsidR="00786F99"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des ac</w:t>
            </w: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tivités dans le domaine du développement durable</w:t>
            </w:r>
            <w:r w:rsidR="00786F99"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 en France et à l’international</w:t>
            </w:r>
          </w:p>
        </w:tc>
        <w:tc>
          <w:tcPr>
            <w:tcW w:w="7218" w:type="dxa"/>
          </w:tcPr>
          <w:p w14:paraId="1B1FEBC1" w14:textId="77777777" w:rsidR="002D4FD3" w:rsidRPr="00E552C7" w:rsidRDefault="002D4FD3" w:rsidP="003C0158">
            <w:pPr>
              <w:spacing w:before="12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786F99" w14:paraId="188110B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417"/>
        </w:trPr>
        <w:tc>
          <w:tcPr>
            <w:tcW w:w="2070" w:type="dxa"/>
          </w:tcPr>
          <w:p w14:paraId="58D80A9D" w14:textId="77777777" w:rsidR="00786F99" w:rsidRPr="00E552C7" w:rsidRDefault="00792099" w:rsidP="003C0158">
            <w:pPr>
              <w:spacing w:before="120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Motivation à être membre de SDG CHAMPIONS FRANCE</w:t>
            </w:r>
            <w:r w:rsidR="00786F99"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218" w:type="dxa"/>
          </w:tcPr>
          <w:p w14:paraId="731C1C92" w14:textId="77777777" w:rsidR="00A163E9" w:rsidRPr="00E552C7" w:rsidRDefault="00A163E9" w:rsidP="003C0158">
            <w:pPr>
              <w:spacing w:before="120"/>
              <w:jc w:val="both"/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</w:pPr>
          </w:p>
        </w:tc>
      </w:tr>
      <w:tr w:rsidR="00786F99" w14:paraId="6374ED6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398"/>
        </w:trPr>
        <w:tc>
          <w:tcPr>
            <w:tcW w:w="2070" w:type="dxa"/>
          </w:tcPr>
          <w:p w14:paraId="2A6A0F53" w14:textId="77777777" w:rsidR="00786F99" w:rsidRPr="00E552C7" w:rsidRDefault="00786F99" w:rsidP="003C0158">
            <w:pPr>
              <w:spacing w:before="120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lastRenderedPageBreak/>
              <w:t xml:space="preserve">Collège </w:t>
            </w:r>
            <w:r w:rsidR="00792099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d’appartenance de SDG CHAMPIONS France </w:t>
            </w: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souhaité</w:t>
            </w:r>
          </w:p>
        </w:tc>
        <w:tc>
          <w:tcPr>
            <w:tcW w:w="7218" w:type="dxa"/>
          </w:tcPr>
          <w:p w14:paraId="41DA9F65" w14:textId="77777777" w:rsidR="00982C2F" w:rsidRPr="00B54AE5" w:rsidRDefault="00982C2F" w:rsidP="003C0158">
            <w:pPr>
              <w:spacing w:before="120"/>
              <w:jc w:val="both"/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</w:pPr>
            <w:r w:rsidRPr="00B54AE5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>Personnes physiques :</w:t>
            </w:r>
          </w:p>
          <w:p w14:paraId="7B21C107" w14:textId="77777777" w:rsidR="00792099" w:rsidRPr="00B54AE5" w:rsidRDefault="00792099" w:rsidP="003C0158">
            <w:pPr>
              <w:spacing w:before="12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B54AE5">
              <w:rPr>
                <w:rFonts w:ascii="Century Gothic" w:hAnsi="Century Gothic" w:cs="Arial"/>
                <w:color w:val="002060"/>
                <w:sz w:val="20"/>
                <w:szCs w:val="20"/>
              </w:rPr>
              <w:t>O Citoyennes et citoyens</w:t>
            </w:r>
          </w:p>
          <w:p w14:paraId="58F7137E" w14:textId="77777777" w:rsidR="00982C2F" w:rsidRPr="00483F01" w:rsidRDefault="00BE14BB" w:rsidP="00804411">
            <w:pPr>
              <w:spacing w:before="120"/>
              <w:jc w:val="both"/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</w:pPr>
            <w:r w:rsidRPr="00B54AE5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>Organisations</w:t>
            </w:r>
            <w:r w:rsidR="00982C2F" w:rsidRPr="00B54AE5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 xml:space="preserve"> morales :</w:t>
            </w:r>
          </w:p>
          <w:p w14:paraId="19B39C9F" w14:textId="77777777" w:rsidR="00792099" w:rsidRDefault="00792099" w:rsidP="003C0158">
            <w:pPr>
              <w:spacing w:before="12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Organisations de jeunes de moins de 35 ans</w:t>
            </w:r>
          </w:p>
          <w:p w14:paraId="1A8C3D0E" w14:textId="77777777" w:rsidR="00786F99" w:rsidRPr="00E552C7" w:rsidRDefault="00792099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E</w:t>
            </w:r>
            <w:r w:rsidR="00786F99"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>tat et ses établissements publics</w:t>
            </w:r>
          </w:p>
          <w:p w14:paraId="110F0BE5" w14:textId="77777777" w:rsidR="00786F99" w:rsidRPr="00E552C7" w:rsidRDefault="00786F99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>O ONG, Associations et fondations</w:t>
            </w:r>
          </w:p>
          <w:p w14:paraId="09480073" w14:textId="77777777" w:rsidR="00786F99" w:rsidRPr="00E552C7" w:rsidRDefault="00786F99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>O Collectivités territoriales et parlementaires</w:t>
            </w:r>
          </w:p>
          <w:p w14:paraId="2A45EE5B" w14:textId="77777777" w:rsidR="00786F99" w:rsidRPr="00E552C7" w:rsidRDefault="00786F99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>O Acteurs économiques</w:t>
            </w:r>
          </w:p>
          <w:p w14:paraId="57D5E3D6" w14:textId="77777777" w:rsidR="00786F99" w:rsidRPr="00E552C7" w:rsidRDefault="00786F99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>O Organismes scientifiques, techniques, de recherche et de formation</w:t>
            </w:r>
          </w:p>
          <w:p w14:paraId="43926D39" w14:textId="77777777" w:rsidR="00786F99" w:rsidRPr="00E552C7" w:rsidRDefault="00792099" w:rsidP="00804411">
            <w:pPr>
              <w:spacing w:before="80" w:after="120"/>
              <w:jc w:val="both"/>
              <w:rPr>
                <w:rFonts w:ascii="Century Gothic" w:hAnsi="Century Gothic" w:cs="Arial"/>
                <w:i/>
                <w:color w:val="00206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O Médias</w:t>
            </w:r>
          </w:p>
        </w:tc>
      </w:tr>
      <w:tr w:rsidR="002D4FD3" w14:paraId="5C381D1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398"/>
        </w:trPr>
        <w:tc>
          <w:tcPr>
            <w:tcW w:w="2070" w:type="dxa"/>
          </w:tcPr>
          <w:p w14:paraId="17C5B157" w14:textId="77777777" w:rsidR="002D4FD3" w:rsidRPr="00E552C7" w:rsidRDefault="00792099" w:rsidP="003C0158">
            <w:pPr>
              <w:spacing w:before="120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L</w:t>
            </w: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iste</w:t>
            </w:r>
            <w:r w:rsidR="005E684A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s</w:t>
            </w: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 de diffusion </w:t>
            </w: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 xml:space="preserve">et </w:t>
            </w:r>
            <w:r w:rsidR="002D4FD3"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Groupe</w:t>
            </w:r>
            <w:r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s de travail auxquels vous souhaitez être associés</w:t>
            </w:r>
            <w:r w:rsidR="002D4FD3"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7218" w:type="dxa"/>
          </w:tcPr>
          <w:p w14:paraId="16310D4E" w14:textId="77777777" w:rsidR="00161C32" w:rsidRPr="003C0158" w:rsidRDefault="00161C32" w:rsidP="003C0158">
            <w:pPr>
              <w:spacing w:before="120"/>
              <w:jc w:val="both"/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</w:pP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 xml:space="preserve">Liste de diffusion email par défaut : </w:t>
            </w:r>
          </w:p>
          <w:p w14:paraId="72D833BD" w14:textId="77777777" w:rsidR="00161C32" w:rsidRPr="00E552C7" w:rsidRDefault="00FD5648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color w:val="002060"/>
              </w:rPr>
              <w:object w:dxaOrig="1245" w:dyaOrig="675" w14:anchorId="42AB1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6.5pt" o:ole="">
                  <v:imagedata r:id="rId10" o:title="" cropleft="31969f"/>
                </v:shape>
                <o:OLEObject Type="Embed" ProgID="PBrush" ShapeID="_x0000_i1025" DrawAspect="Content" ObjectID="_1763979186" r:id="rId11"/>
              </w:object>
            </w:r>
            <w:r w:rsidR="00161C32"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>Liste de diffusion générale</w:t>
            </w:r>
          </w:p>
          <w:p w14:paraId="6B45C1A9" w14:textId="77777777" w:rsidR="00161C32" w:rsidRPr="00E552C7" w:rsidRDefault="00FD5648" w:rsidP="00161C32">
            <w:pPr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color w:val="002060"/>
              </w:rPr>
              <w:object w:dxaOrig="1245" w:dyaOrig="675" w14:anchorId="37BB02F5">
                <v:shape id="_x0000_i1026" type="#_x0000_t75" style="width:15.75pt;height:16.5pt" o:ole="">
                  <v:imagedata r:id="rId10" o:title="" cropleft="31969f"/>
                </v:shape>
                <o:OLEObject Type="Embed" ProgID="PBrush" ShapeID="_x0000_i1026" DrawAspect="Content" ObjectID="_1763979187" r:id="rId12"/>
              </w:object>
            </w:r>
            <w:r w:rsidR="00792099">
              <w:rPr>
                <w:rFonts w:ascii="Century Gothic" w:hAnsi="Century Gothic" w:cs="Arial"/>
                <w:color w:val="002060"/>
                <w:sz w:val="20"/>
                <w:szCs w:val="20"/>
              </w:rPr>
              <w:t>Liste des membres de SDG CHAMPIONS France et des collèges</w:t>
            </w:r>
          </w:p>
          <w:p w14:paraId="6E234EBA" w14:textId="77777777" w:rsidR="00FD5648" w:rsidRPr="00E552C7" w:rsidRDefault="00FD5648" w:rsidP="00161C32">
            <w:pPr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14:paraId="5B9029C8" w14:textId="77777777" w:rsidR="002D4FD3" w:rsidRPr="00804411" w:rsidRDefault="002D4FD3">
            <w:pPr>
              <w:jc w:val="both"/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</w:pP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>Groupes</w:t>
            </w:r>
            <w:r w:rsidR="00161C32"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 xml:space="preserve"> de travail &amp; Diffusion email (Plusieurs choix possible</w:t>
            </w:r>
            <w:r w:rsidR="005047A2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>) :</w:t>
            </w:r>
          </w:p>
          <w:p w14:paraId="449FD35E" w14:textId="364D4D43" w:rsidR="002D4FD3" w:rsidRPr="001812BF" w:rsidRDefault="001812BF" w:rsidP="001812BF">
            <w:pPr>
              <w:spacing w:before="12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O Formation/Enseignement</w:t>
            </w:r>
          </w:p>
          <w:p w14:paraId="427CA4B3" w14:textId="2D88324A" w:rsidR="002D4FD3" w:rsidRPr="00E552C7" w:rsidRDefault="005E684A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O </w:t>
            </w:r>
            <w:r w:rsidR="001812BF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Outils d’évaluation </w:t>
            </w:r>
            <w:r w:rsidR="001812BF" w:rsidRPr="001812BF">
              <w:rPr>
                <w:rFonts w:ascii="Century Gothic" w:hAnsi="Century Gothic" w:cs="Arial"/>
                <w:i/>
                <w:iCs/>
                <w:color w:val="002060"/>
                <w:sz w:val="20"/>
                <w:szCs w:val="20"/>
              </w:rPr>
              <w:t>4ALLSDGs</w:t>
            </w:r>
          </w:p>
          <w:p w14:paraId="42C741EA" w14:textId="0DD4C2F2" w:rsidR="002D4FD3" w:rsidRDefault="005E684A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803108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O </w:t>
            </w:r>
            <w:r w:rsidR="001812BF">
              <w:rPr>
                <w:rFonts w:ascii="Century Gothic" w:hAnsi="Century Gothic" w:cs="Arial"/>
                <w:color w:val="002060"/>
                <w:sz w:val="20"/>
                <w:szCs w:val="20"/>
              </w:rPr>
              <w:t>Financements</w:t>
            </w:r>
          </w:p>
          <w:p w14:paraId="6E687467" w14:textId="37DC42E3" w:rsidR="001812BF" w:rsidRPr="00803108" w:rsidRDefault="001812BF" w:rsidP="00804411">
            <w:pPr>
              <w:spacing w:before="80"/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O Communication/Promotion</w:t>
            </w:r>
          </w:p>
          <w:p w14:paraId="71389482" w14:textId="77777777" w:rsidR="002D4FD3" w:rsidRPr="00E552C7" w:rsidRDefault="002D4FD3">
            <w:pPr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14:paraId="22A62BA6" w14:textId="77777777" w:rsidR="002D4FD3" w:rsidRPr="00E552C7" w:rsidRDefault="002D4FD3">
            <w:pPr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E552C7"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  <w:t>Contacts &amp; Emails</w:t>
            </w:r>
            <w:r w:rsidRPr="00E552C7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que vous souhaitez ajouter aux diffusions des groupes ci-dessus : </w:t>
            </w:r>
          </w:p>
          <w:p w14:paraId="5BE552D9" w14:textId="77777777" w:rsidR="002D4FD3" w:rsidRPr="00E552C7" w:rsidRDefault="002D4FD3">
            <w:pPr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14:paraId="07A83CFB" w14:textId="77777777" w:rsidR="002D4FD3" w:rsidRPr="00E552C7" w:rsidRDefault="002D4FD3">
            <w:pPr>
              <w:jc w:val="both"/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</w:tbl>
    <w:p w14:paraId="6FC1904A" w14:textId="77777777" w:rsidR="00786F99" w:rsidRDefault="00786F99">
      <w:pPr>
        <w:jc w:val="center"/>
        <w:rPr>
          <w:rFonts w:ascii="Century Gothic" w:hAnsi="Century Gothic"/>
          <w:b/>
          <w:color w:val="0070C0"/>
          <w:sz w:val="20"/>
          <w:szCs w:val="20"/>
          <w:u w:val="single"/>
        </w:rPr>
      </w:pPr>
    </w:p>
    <w:p w14:paraId="6FC94DE8" w14:textId="77777777" w:rsidR="00066EB2" w:rsidRPr="00066EB2" w:rsidRDefault="00066EB2" w:rsidP="00333014">
      <w:pPr>
        <w:rPr>
          <w:rFonts w:ascii="Century Gothic" w:hAnsi="Century Gothic"/>
          <w:b/>
          <w:i/>
          <w:color w:val="C00000"/>
          <w:sz w:val="20"/>
          <w:szCs w:val="20"/>
        </w:rPr>
      </w:pPr>
      <w:r w:rsidRPr="00066EB2">
        <w:rPr>
          <w:rFonts w:ascii="Century Gothic" w:hAnsi="Century Gothic"/>
          <w:b/>
          <w:i/>
          <w:color w:val="C00000"/>
          <w:sz w:val="20"/>
          <w:szCs w:val="20"/>
        </w:rPr>
        <w:t xml:space="preserve"> </w:t>
      </w:r>
    </w:p>
    <w:p w14:paraId="18BEB432" w14:textId="77777777" w:rsidR="00066EB2" w:rsidRDefault="00066EB2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67139FD4" w14:textId="77777777" w:rsidR="00786F99" w:rsidRDefault="00786F99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br w:type="page"/>
      </w:r>
    </w:p>
    <w:p w14:paraId="76E774A9" w14:textId="5837A34B" w:rsidR="00786F99" w:rsidRDefault="00786F99">
      <w:pPr>
        <w:pStyle w:val="Lgende"/>
        <w:jc w:val="center"/>
        <w:rPr>
          <w:rFonts w:ascii="Century Gothic" w:hAnsi="Century Gothic"/>
          <w:b w:val="0"/>
          <w:color w:val="0070C0"/>
        </w:rPr>
      </w:pPr>
      <w:bookmarkStart w:id="0" w:name="_Ref293562694"/>
      <w:r>
        <w:rPr>
          <w:rFonts w:ascii="Century Gothic" w:hAnsi="Century Gothic"/>
          <w:bCs w:val="0"/>
          <w:color w:val="0070C0"/>
        </w:rPr>
        <w:lastRenderedPageBreak/>
        <w:t xml:space="preserve">Annexe </w:t>
      </w:r>
      <w:r>
        <w:rPr>
          <w:rFonts w:ascii="Century Gothic" w:hAnsi="Century Gothic"/>
          <w:bCs w:val="0"/>
          <w:color w:val="0070C0"/>
        </w:rPr>
        <w:fldChar w:fldCharType="begin"/>
      </w:r>
      <w:r>
        <w:rPr>
          <w:rFonts w:ascii="Century Gothic" w:hAnsi="Century Gothic"/>
          <w:bCs w:val="0"/>
          <w:color w:val="0070C0"/>
        </w:rPr>
        <w:instrText xml:space="preserve"> SEQ Annexe \* ARABIC </w:instrText>
      </w:r>
      <w:r>
        <w:rPr>
          <w:rFonts w:ascii="Century Gothic" w:hAnsi="Century Gothic"/>
          <w:bCs w:val="0"/>
          <w:color w:val="0070C0"/>
        </w:rPr>
        <w:fldChar w:fldCharType="separate"/>
      </w:r>
      <w:r w:rsidR="005B2CE8">
        <w:rPr>
          <w:rFonts w:ascii="Century Gothic" w:hAnsi="Century Gothic"/>
          <w:bCs w:val="0"/>
          <w:noProof/>
          <w:color w:val="0070C0"/>
        </w:rPr>
        <w:t>1</w:t>
      </w:r>
      <w:r>
        <w:rPr>
          <w:rFonts w:ascii="Century Gothic" w:hAnsi="Century Gothic"/>
          <w:bCs w:val="0"/>
          <w:color w:val="0070C0"/>
        </w:rPr>
        <w:fldChar w:fldCharType="end"/>
      </w:r>
      <w:bookmarkEnd w:id="0"/>
      <w:r w:rsidR="00793AEB">
        <w:rPr>
          <w:rFonts w:ascii="Century Gothic" w:hAnsi="Century Gothic"/>
          <w:bCs w:val="0"/>
          <w:color w:val="0070C0"/>
        </w:rPr>
        <w:t>: Co</w:t>
      </w:r>
      <w:r w:rsidR="00283A0C">
        <w:rPr>
          <w:rFonts w:ascii="Century Gothic" w:hAnsi="Century Gothic"/>
          <w:bCs w:val="0"/>
          <w:color w:val="0070C0"/>
        </w:rPr>
        <w:t>tisation Annuelle 202</w:t>
      </w:r>
      <w:r w:rsidR="00D52599">
        <w:rPr>
          <w:rFonts w:ascii="Century Gothic" w:hAnsi="Century Gothic"/>
          <w:bCs w:val="0"/>
          <w:color w:val="0070C0"/>
        </w:rPr>
        <w:t>4</w:t>
      </w:r>
    </w:p>
    <w:p w14:paraId="28735FC5" w14:textId="77777777" w:rsidR="00786F99" w:rsidRDefault="00786F99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6D2DE374" w14:textId="77777777" w:rsidR="00A367C6" w:rsidRDefault="00A367C6">
      <w:pPr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14:paraId="147BBFA5" w14:textId="77777777" w:rsidR="00A367C6" w:rsidRDefault="00A367C6">
      <w:pPr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14:paraId="6A73E2FF" w14:textId="77777777" w:rsidR="00A367C6" w:rsidRDefault="00A367C6">
      <w:pPr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14:paraId="7AD84A78" w14:textId="77777777" w:rsidR="00786F99" w:rsidRPr="00E552C7" w:rsidRDefault="00A367C6">
      <w:pPr>
        <w:jc w:val="both"/>
        <w:rPr>
          <w:rFonts w:ascii="Century Gothic" w:hAnsi="Century Gothic" w:cs="Arial"/>
          <w:color w:val="002060"/>
          <w:sz w:val="20"/>
          <w:szCs w:val="20"/>
        </w:rPr>
      </w:pPr>
      <w:r>
        <w:rPr>
          <w:rFonts w:ascii="Century Gothic" w:hAnsi="Century Gothic"/>
          <w:bCs/>
          <w:color w:val="002060"/>
          <w:sz w:val="20"/>
          <w:szCs w:val="20"/>
        </w:rPr>
        <w:t>Comme prévu dans ses s</w:t>
      </w:r>
      <w:r w:rsidR="00786F99" w:rsidRPr="00E552C7">
        <w:rPr>
          <w:rFonts w:ascii="Century Gothic" w:hAnsi="Century Gothic"/>
          <w:bCs/>
          <w:color w:val="002060"/>
          <w:sz w:val="20"/>
          <w:szCs w:val="20"/>
        </w:rPr>
        <w:t>ta</w:t>
      </w:r>
      <w:r>
        <w:rPr>
          <w:rFonts w:ascii="Century Gothic" w:hAnsi="Century Gothic"/>
          <w:bCs/>
          <w:color w:val="002060"/>
          <w:sz w:val="20"/>
          <w:szCs w:val="20"/>
        </w:rPr>
        <w:t>tuts, chaque organisation morale</w:t>
      </w:r>
      <w:r w:rsidR="00786F99" w:rsidRPr="00E552C7">
        <w:rPr>
          <w:rFonts w:ascii="Century Gothic" w:hAnsi="Century Gothic"/>
          <w:bCs/>
          <w:color w:val="002060"/>
          <w:sz w:val="20"/>
          <w:szCs w:val="20"/>
        </w:rPr>
        <w:t xml:space="preserve"> ou personne physique </w:t>
      </w:r>
      <w:r>
        <w:rPr>
          <w:rFonts w:ascii="Century Gothic" w:hAnsi="Century Gothic"/>
          <w:bCs/>
          <w:color w:val="002060"/>
          <w:sz w:val="20"/>
          <w:szCs w:val="20"/>
        </w:rPr>
        <w:t xml:space="preserve">membre de SDG CHAMPIONS FRANCE verse </w:t>
      </w:r>
      <w:r w:rsidR="00786F99" w:rsidRPr="00E552C7">
        <w:rPr>
          <w:rFonts w:ascii="Century Gothic" w:hAnsi="Century Gothic"/>
          <w:bCs/>
          <w:color w:val="002060"/>
          <w:sz w:val="20"/>
          <w:szCs w:val="20"/>
        </w:rPr>
        <w:t>une cotisation annuelle, calculée selon le barème suivant :</w:t>
      </w:r>
    </w:p>
    <w:p w14:paraId="56ADC4C5" w14:textId="77777777" w:rsidR="00786F99" w:rsidRDefault="00786F99">
      <w:pPr>
        <w:jc w:val="both"/>
        <w:rPr>
          <w:rFonts w:ascii="Century Gothic" w:hAnsi="Century Gothic" w:cs="Arial"/>
          <w:sz w:val="20"/>
          <w:szCs w:val="20"/>
        </w:rPr>
      </w:pPr>
    </w:p>
    <w:p w14:paraId="6362980D" w14:textId="77777777" w:rsidR="00A367C6" w:rsidRDefault="00A367C6" w:rsidP="00A367C6">
      <w:pPr>
        <w:spacing w:after="200" w:line="276" w:lineRule="auto"/>
        <w:jc w:val="both"/>
        <w:rPr>
          <w:rFonts w:ascii="Century Gothic" w:hAnsi="Century Gothic" w:cs="Arial"/>
          <w:b/>
          <w:color w:val="002060"/>
          <w:sz w:val="20"/>
          <w:szCs w:val="20"/>
          <w:lang w:eastAsia="en-US"/>
        </w:rPr>
      </w:pPr>
      <w:r>
        <w:rPr>
          <w:rFonts w:ascii="Century Gothic" w:hAnsi="Century Gothic" w:cs="Arial"/>
          <w:b/>
          <w:color w:val="002060"/>
          <w:sz w:val="20"/>
          <w:szCs w:val="20"/>
          <w:lang w:eastAsia="en-US"/>
        </w:rPr>
        <w:t>Personnes physiques, collège Citoyennes et citoyens</w:t>
      </w:r>
      <w:r w:rsidR="009B664A">
        <w:rPr>
          <w:rFonts w:ascii="Century Gothic" w:hAnsi="Century Gothic" w:cs="Arial"/>
          <w:b/>
          <w:color w:val="002060"/>
          <w:sz w:val="20"/>
          <w:szCs w:val="20"/>
          <w:lang w:eastAsia="en-US"/>
        </w:rPr>
        <w:t xml:space="preserve"> </w:t>
      </w:r>
      <w:r w:rsidRPr="00E552C7">
        <w:rPr>
          <w:rFonts w:ascii="Century Gothic" w:hAnsi="Century Gothic" w:cs="Arial"/>
          <w:b/>
          <w:color w:val="002060"/>
          <w:sz w:val="20"/>
          <w:szCs w:val="20"/>
          <w:lang w:eastAsia="en-US"/>
        </w:rPr>
        <w:t>:</w:t>
      </w:r>
    </w:p>
    <w:p w14:paraId="5870066F" w14:textId="77777777" w:rsidR="00A367C6" w:rsidRPr="00A367C6" w:rsidRDefault="00A367C6" w:rsidP="00A367C6">
      <w:pPr>
        <w:spacing w:after="200" w:line="276" w:lineRule="auto"/>
        <w:jc w:val="both"/>
        <w:rPr>
          <w:rFonts w:ascii="Century Gothic" w:hAnsi="Century Gothic" w:cs="Arial"/>
          <w:color w:val="002060"/>
          <w:sz w:val="20"/>
          <w:szCs w:val="20"/>
          <w:lang w:eastAsia="en-US"/>
        </w:rPr>
      </w:pPr>
      <w:r w:rsidRPr="00A367C6">
        <w:rPr>
          <w:rFonts w:ascii="Century Gothic" w:hAnsi="Century Gothic" w:cs="Arial"/>
          <w:color w:val="002060"/>
          <w:sz w:val="20"/>
          <w:szCs w:val="20"/>
          <w:lang w:eastAsia="en-US"/>
        </w:rPr>
        <w:t>La cotisation annuelle pour un membre individuel est fixée à 100 €, sauf pour les jeunes de moins de 35 ans pour lesquels le montant est fixé à 20 €.</w:t>
      </w:r>
    </w:p>
    <w:p w14:paraId="5CB3B6C0" w14:textId="2796E061" w:rsidR="000C1EFD" w:rsidRPr="00E552C7" w:rsidRDefault="000C1EFD" w:rsidP="000C1EFD">
      <w:pPr>
        <w:jc w:val="both"/>
        <w:rPr>
          <w:rFonts w:ascii="Century Gothic" w:hAnsi="Century Gothic" w:cs="Arial"/>
          <w:b/>
          <w:color w:val="002060"/>
          <w:sz w:val="20"/>
          <w:szCs w:val="20"/>
          <w:lang w:eastAsia="en-US"/>
        </w:rPr>
      </w:pPr>
      <w:r w:rsidRPr="00E552C7">
        <w:rPr>
          <w:rFonts w:ascii="Century Gothic" w:hAnsi="Century Gothic" w:cs="Arial"/>
          <w:b/>
          <w:color w:val="002060"/>
          <w:sz w:val="20"/>
          <w:szCs w:val="20"/>
          <w:lang w:eastAsia="en-US"/>
        </w:rPr>
        <w:t>Personnes morales :</w:t>
      </w:r>
    </w:p>
    <w:p w14:paraId="7576C933" w14:textId="77777777" w:rsidR="000C1EFD" w:rsidRPr="000C1EFD" w:rsidRDefault="000C1EFD" w:rsidP="000C1EFD">
      <w:pPr>
        <w:jc w:val="both"/>
        <w:rPr>
          <w:rFonts w:ascii="Century Gothic" w:hAnsi="Century Gothic" w:cs="Arial"/>
          <w:sz w:val="20"/>
          <w:szCs w:val="20"/>
          <w:lang w:eastAsia="en-US"/>
        </w:rPr>
      </w:pPr>
    </w:p>
    <w:p w14:paraId="6911A77B" w14:textId="77777777" w:rsidR="000C1EFD" w:rsidRPr="00A367C6" w:rsidRDefault="00A367C6" w:rsidP="000C1EFD">
      <w:pPr>
        <w:jc w:val="both"/>
        <w:rPr>
          <w:rFonts w:ascii="Century Gothic" w:hAnsi="Century Gothic" w:cs="Arial"/>
          <w:color w:val="002060"/>
          <w:sz w:val="20"/>
          <w:szCs w:val="20"/>
          <w:lang w:eastAsia="en-US"/>
        </w:rPr>
      </w:pPr>
      <w:r w:rsidRPr="00A367C6">
        <w:rPr>
          <w:rFonts w:ascii="Century Gothic" w:hAnsi="Century Gothic" w:cs="Arial"/>
          <w:color w:val="002060"/>
          <w:sz w:val="20"/>
          <w:szCs w:val="20"/>
          <w:lang w:eastAsia="en-US"/>
        </w:rPr>
        <w:t>Le montant retenu est fixé à 1000 € pour chacune d’entre elles, sauf pour les membres du collège ONG, Associations et Fondations, qui feront l’objet de participations croisées.</w:t>
      </w:r>
    </w:p>
    <w:p w14:paraId="6553008F" w14:textId="77777777" w:rsidR="000C1EFD" w:rsidRDefault="000C1EFD" w:rsidP="000C1EFD">
      <w:pPr>
        <w:jc w:val="both"/>
        <w:rPr>
          <w:rFonts w:ascii="Century Gothic" w:hAnsi="Century Gothic" w:cs="Arial"/>
          <w:sz w:val="20"/>
          <w:szCs w:val="20"/>
          <w:lang w:eastAsia="en-US"/>
        </w:rPr>
      </w:pPr>
    </w:p>
    <w:p w14:paraId="3C4956D9" w14:textId="77777777" w:rsidR="00483F01" w:rsidRPr="000C1EFD" w:rsidRDefault="00483F01" w:rsidP="000C1EFD">
      <w:pPr>
        <w:jc w:val="both"/>
        <w:rPr>
          <w:rFonts w:ascii="Century Gothic" w:hAnsi="Century Gothic" w:cs="Arial"/>
          <w:sz w:val="20"/>
          <w:szCs w:val="20"/>
          <w:lang w:eastAsia="en-US"/>
        </w:rPr>
      </w:pPr>
    </w:p>
    <w:p w14:paraId="6495A80F" w14:textId="77777777" w:rsidR="00786F99" w:rsidRPr="00E552C7" w:rsidRDefault="00786F99">
      <w:pPr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E552C7">
        <w:rPr>
          <w:rFonts w:ascii="Century Gothic" w:hAnsi="Century Gothic" w:cs="Arial"/>
          <w:color w:val="002060"/>
          <w:sz w:val="20"/>
          <w:szCs w:val="20"/>
        </w:rPr>
        <w:t xml:space="preserve">Les membres à jour de leur cotisation annuelle pourront participer aux activités suivantes : </w:t>
      </w:r>
    </w:p>
    <w:p w14:paraId="5C5D307F" w14:textId="77777777" w:rsidR="00786F99" w:rsidRPr="00E552C7" w:rsidRDefault="00786F99">
      <w:pPr>
        <w:jc w:val="both"/>
        <w:rPr>
          <w:rFonts w:ascii="Century Gothic" w:hAnsi="Century Gothic" w:cs="Arial"/>
          <w:color w:val="002060"/>
          <w:sz w:val="20"/>
          <w:szCs w:val="20"/>
        </w:rPr>
      </w:pPr>
    </w:p>
    <w:p w14:paraId="7E1A6B4C" w14:textId="77777777" w:rsidR="00786F99" w:rsidRPr="00E552C7" w:rsidRDefault="00786F99">
      <w:pPr>
        <w:numPr>
          <w:ilvl w:val="0"/>
          <w:numId w:val="18"/>
        </w:numPr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E552C7">
        <w:rPr>
          <w:rFonts w:ascii="Century Gothic" w:hAnsi="Century Gothic" w:cs="Arial"/>
          <w:color w:val="002060"/>
          <w:sz w:val="20"/>
          <w:szCs w:val="20"/>
        </w:rPr>
        <w:t>accès aux instances de gouvernan</w:t>
      </w:r>
      <w:r w:rsidR="00A367C6">
        <w:rPr>
          <w:rFonts w:ascii="Century Gothic" w:hAnsi="Century Gothic" w:cs="Arial"/>
          <w:color w:val="002060"/>
          <w:sz w:val="20"/>
          <w:szCs w:val="20"/>
        </w:rPr>
        <w:t>ce</w:t>
      </w:r>
      <w:r w:rsidRPr="00E552C7">
        <w:rPr>
          <w:rFonts w:ascii="Century Gothic" w:hAnsi="Century Gothic" w:cs="Arial"/>
          <w:color w:val="002060"/>
          <w:sz w:val="20"/>
          <w:szCs w:val="20"/>
        </w:rPr>
        <w:t>;</w:t>
      </w:r>
    </w:p>
    <w:p w14:paraId="569349C7" w14:textId="77777777" w:rsidR="00786F99" w:rsidRPr="00E552C7" w:rsidRDefault="00A367C6">
      <w:pPr>
        <w:numPr>
          <w:ilvl w:val="0"/>
          <w:numId w:val="18"/>
        </w:numPr>
        <w:jc w:val="both"/>
        <w:rPr>
          <w:rFonts w:ascii="Century Gothic" w:hAnsi="Century Gothic" w:cs="Arial"/>
          <w:color w:val="002060"/>
          <w:sz w:val="20"/>
          <w:szCs w:val="20"/>
        </w:rPr>
      </w:pPr>
      <w:r>
        <w:rPr>
          <w:rFonts w:ascii="Century Gothic" w:hAnsi="Century Gothic" w:cs="Arial"/>
          <w:color w:val="002060"/>
          <w:sz w:val="20"/>
          <w:szCs w:val="20"/>
        </w:rPr>
        <w:t xml:space="preserve">accès aux outils : </w:t>
      </w:r>
      <w:r w:rsidR="00786F99" w:rsidRPr="00E552C7">
        <w:rPr>
          <w:rFonts w:ascii="Century Gothic" w:hAnsi="Century Gothic" w:cs="Arial"/>
          <w:color w:val="002060"/>
          <w:sz w:val="20"/>
          <w:szCs w:val="20"/>
        </w:rPr>
        <w:t>lettre d’informations, extranet, base de do</w:t>
      </w:r>
      <w:r>
        <w:rPr>
          <w:rFonts w:ascii="Century Gothic" w:hAnsi="Century Gothic" w:cs="Arial"/>
          <w:color w:val="002060"/>
          <w:sz w:val="20"/>
          <w:szCs w:val="20"/>
        </w:rPr>
        <w:t>nnées, appui du secrétariat… ;</w:t>
      </w:r>
    </w:p>
    <w:p w14:paraId="6B824B34" w14:textId="77777777" w:rsidR="00786F99" w:rsidRPr="00E552C7" w:rsidRDefault="00786F99">
      <w:pPr>
        <w:numPr>
          <w:ilvl w:val="0"/>
          <w:numId w:val="18"/>
        </w:numPr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E552C7">
        <w:rPr>
          <w:rFonts w:ascii="Century Gothic" w:hAnsi="Century Gothic" w:cs="Arial"/>
          <w:color w:val="002060"/>
          <w:sz w:val="20"/>
          <w:szCs w:val="20"/>
        </w:rPr>
        <w:t>par</w:t>
      </w:r>
      <w:r w:rsidR="00A367C6">
        <w:rPr>
          <w:rFonts w:ascii="Century Gothic" w:hAnsi="Century Gothic" w:cs="Arial"/>
          <w:color w:val="002060"/>
          <w:sz w:val="20"/>
          <w:szCs w:val="20"/>
        </w:rPr>
        <w:t>ticipation aux activités (groupes de travail, réflexions internes…)</w:t>
      </w:r>
      <w:r w:rsidRPr="00E552C7">
        <w:rPr>
          <w:rFonts w:ascii="Century Gothic" w:hAnsi="Century Gothic" w:cs="Arial"/>
          <w:color w:val="002060"/>
          <w:sz w:val="20"/>
          <w:szCs w:val="20"/>
        </w:rPr>
        <w:t>;</w:t>
      </w:r>
    </w:p>
    <w:p w14:paraId="008C0A06" w14:textId="77777777" w:rsidR="00786F99" w:rsidRPr="00E552C7" w:rsidRDefault="00786F99">
      <w:pPr>
        <w:numPr>
          <w:ilvl w:val="0"/>
          <w:numId w:val="18"/>
        </w:numPr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E552C7">
        <w:rPr>
          <w:rFonts w:ascii="Century Gothic" w:hAnsi="Century Gothic" w:cs="Arial"/>
          <w:color w:val="002060"/>
          <w:sz w:val="20"/>
          <w:szCs w:val="20"/>
        </w:rPr>
        <w:t>participation à des événements.</w:t>
      </w:r>
    </w:p>
    <w:p w14:paraId="17692CAC" w14:textId="77777777" w:rsidR="00786F99" w:rsidRDefault="00786F99">
      <w:pPr>
        <w:jc w:val="both"/>
        <w:rPr>
          <w:rFonts w:ascii="Century Gothic" w:hAnsi="Century Gothic" w:cs="Arial"/>
          <w:color w:val="002060"/>
          <w:sz w:val="20"/>
          <w:szCs w:val="20"/>
        </w:rPr>
      </w:pPr>
    </w:p>
    <w:p w14:paraId="38E38792" w14:textId="77777777" w:rsidR="00C33886" w:rsidRPr="00E552C7" w:rsidRDefault="00C33886">
      <w:pPr>
        <w:jc w:val="both"/>
        <w:rPr>
          <w:rFonts w:ascii="Century Gothic" w:hAnsi="Century Gothic" w:cs="Arial"/>
          <w:color w:val="002060"/>
          <w:sz w:val="20"/>
          <w:szCs w:val="20"/>
        </w:rPr>
      </w:pPr>
    </w:p>
    <w:p w14:paraId="0BD4BD27" w14:textId="77777777" w:rsidR="00786F99" w:rsidRPr="00E552C7" w:rsidRDefault="00786F99">
      <w:pPr>
        <w:jc w:val="both"/>
        <w:rPr>
          <w:rFonts w:ascii="Century Gothic" w:hAnsi="Century Gothic"/>
          <w:color w:val="002060"/>
          <w:sz w:val="20"/>
          <w:szCs w:val="20"/>
        </w:rPr>
      </w:pPr>
      <w:r w:rsidRPr="00E552C7">
        <w:rPr>
          <w:rFonts w:ascii="Century Gothic" w:hAnsi="Century Gothic"/>
          <w:color w:val="002060"/>
          <w:sz w:val="20"/>
          <w:szCs w:val="20"/>
        </w:rPr>
        <w:t xml:space="preserve">Les membres donateurs qui le souhaitent peuvent être exonérés du paiement de la cotisation annuelle. Si tel est votre cas, nous vous remercions de nous le notifier ci-après. </w:t>
      </w:r>
    </w:p>
    <w:p w14:paraId="7B693983" w14:textId="77777777" w:rsidR="00786F99" w:rsidRPr="00E552C7" w:rsidRDefault="00786F99">
      <w:pPr>
        <w:jc w:val="both"/>
        <w:rPr>
          <w:rFonts w:ascii="Century Gothic" w:hAnsi="Century Gothic"/>
          <w:color w:val="002060"/>
          <w:sz w:val="20"/>
          <w:szCs w:val="20"/>
        </w:rPr>
      </w:pPr>
    </w:p>
    <w:p w14:paraId="0ED04736" w14:textId="7D934D61" w:rsidR="00786F99" w:rsidRPr="00E552C7" w:rsidRDefault="0078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2060"/>
          <w:sz w:val="20"/>
          <w:szCs w:val="20"/>
        </w:rPr>
      </w:pPr>
      <w:r w:rsidRPr="00E552C7">
        <w:rPr>
          <w:rFonts w:ascii="Century Gothic" w:hAnsi="Century Gothic"/>
          <w:color w:val="002060"/>
          <w:sz w:val="20"/>
          <w:szCs w:val="20"/>
        </w:rPr>
        <w:t>En</w:t>
      </w:r>
      <w:r w:rsidR="00A367C6">
        <w:rPr>
          <w:rFonts w:ascii="Century Gothic" w:hAnsi="Century Gothic"/>
          <w:color w:val="002060"/>
          <w:sz w:val="20"/>
          <w:szCs w:val="20"/>
        </w:rPr>
        <w:t xml:space="preserve"> tant que membre-donateur</w:t>
      </w:r>
      <w:r w:rsidRPr="00E552C7">
        <w:rPr>
          <w:rFonts w:ascii="Century Gothic" w:hAnsi="Century Gothic"/>
          <w:color w:val="002060"/>
          <w:sz w:val="20"/>
          <w:szCs w:val="20"/>
        </w:rPr>
        <w:t>, je demande à être exonéré du paiemen</w:t>
      </w:r>
      <w:r w:rsidR="00E077F8" w:rsidRPr="00E552C7">
        <w:rPr>
          <w:rFonts w:ascii="Century Gothic" w:hAnsi="Century Gothic"/>
          <w:color w:val="002060"/>
          <w:sz w:val="20"/>
          <w:szCs w:val="20"/>
        </w:rPr>
        <w:t xml:space="preserve">t de la cotisation annuelle </w:t>
      </w:r>
      <w:r w:rsidR="00283A0C">
        <w:rPr>
          <w:rFonts w:ascii="Century Gothic" w:hAnsi="Century Gothic"/>
          <w:color w:val="002060"/>
          <w:sz w:val="20"/>
          <w:szCs w:val="20"/>
        </w:rPr>
        <w:t>202</w:t>
      </w:r>
      <w:r w:rsidR="00D52599">
        <w:rPr>
          <w:rFonts w:ascii="Century Gothic" w:hAnsi="Century Gothic"/>
          <w:color w:val="002060"/>
          <w:sz w:val="20"/>
          <w:szCs w:val="20"/>
        </w:rPr>
        <w:t>4</w:t>
      </w:r>
      <w:r w:rsidRPr="00E552C7">
        <w:rPr>
          <w:rFonts w:ascii="Century Gothic" w:hAnsi="Century Gothic"/>
          <w:color w:val="002060"/>
          <w:sz w:val="20"/>
          <w:szCs w:val="20"/>
        </w:rPr>
        <w:t> : oui / non (entourer votre choix).</w:t>
      </w:r>
    </w:p>
    <w:p w14:paraId="67489664" w14:textId="77777777" w:rsidR="00786F99" w:rsidRPr="00E552C7" w:rsidRDefault="00786F99">
      <w:pPr>
        <w:jc w:val="center"/>
        <w:rPr>
          <w:rFonts w:ascii="Century Gothic" w:hAnsi="Century Gothic" w:cs="Arial"/>
          <w:b/>
          <w:bCs/>
          <w:snapToGrid w:val="0"/>
          <w:color w:val="002060"/>
          <w:sz w:val="20"/>
          <w:szCs w:val="20"/>
        </w:rPr>
      </w:pPr>
    </w:p>
    <w:p w14:paraId="66BE67DF" w14:textId="77777777" w:rsidR="00786F99" w:rsidRPr="00E552C7" w:rsidRDefault="00786F99">
      <w:pPr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</w:p>
    <w:p w14:paraId="31A3C548" w14:textId="570EAE1F" w:rsidR="007147EF" w:rsidRPr="00E552C7" w:rsidRDefault="000E1EB0" w:rsidP="0071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En tant</w:t>
      </w:r>
      <w:r w:rsidR="00537CE7">
        <w:rPr>
          <w:rFonts w:ascii="Century Gothic" w:hAnsi="Century Gothic"/>
          <w:color w:val="002060"/>
          <w:sz w:val="20"/>
          <w:szCs w:val="20"/>
        </w:rPr>
        <w:t xml:space="preserve"> que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B016F5">
        <w:rPr>
          <w:rFonts w:ascii="Century Gothic" w:hAnsi="Century Gothic"/>
          <w:color w:val="002060"/>
          <w:sz w:val="20"/>
          <w:szCs w:val="20"/>
        </w:rPr>
        <w:t>partenaire</w:t>
      </w:r>
      <w:r w:rsidR="007147EF" w:rsidRPr="00B016F5">
        <w:rPr>
          <w:rFonts w:ascii="Century Gothic" w:hAnsi="Century Gothic"/>
          <w:color w:val="002060"/>
          <w:sz w:val="20"/>
          <w:szCs w:val="20"/>
        </w:rPr>
        <w:t xml:space="preserve"> soumis à convention, je demande à être exonéré </w:t>
      </w:r>
      <w:r w:rsidR="007147EF" w:rsidRPr="00E552C7">
        <w:rPr>
          <w:rFonts w:ascii="Century Gothic" w:hAnsi="Century Gothic"/>
          <w:color w:val="002060"/>
          <w:sz w:val="20"/>
          <w:szCs w:val="20"/>
        </w:rPr>
        <w:t>du paiemen</w:t>
      </w:r>
      <w:r w:rsidR="00144301">
        <w:rPr>
          <w:rFonts w:ascii="Century Gothic" w:hAnsi="Century Gothic"/>
          <w:color w:val="002060"/>
          <w:sz w:val="20"/>
          <w:szCs w:val="20"/>
        </w:rPr>
        <w:t>t de la cotisation annuelle 202</w:t>
      </w:r>
      <w:r w:rsidR="00D52599">
        <w:rPr>
          <w:rFonts w:ascii="Century Gothic" w:hAnsi="Century Gothic"/>
          <w:color w:val="002060"/>
          <w:sz w:val="20"/>
          <w:szCs w:val="20"/>
        </w:rPr>
        <w:t>4</w:t>
      </w:r>
      <w:r w:rsidR="007147EF" w:rsidRPr="00E552C7">
        <w:rPr>
          <w:rFonts w:ascii="Century Gothic" w:hAnsi="Century Gothic"/>
          <w:color w:val="002060"/>
          <w:sz w:val="20"/>
          <w:szCs w:val="20"/>
        </w:rPr>
        <w:t> : oui /</w:t>
      </w:r>
      <w:r w:rsidR="007147EF" w:rsidRPr="00E552C7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="007147EF" w:rsidRPr="00E552C7">
        <w:rPr>
          <w:rFonts w:ascii="Century Gothic" w:hAnsi="Century Gothic"/>
          <w:color w:val="002060"/>
          <w:sz w:val="20"/>
          <w:szCs w:val="20"/>
        </w:rPr>
        <w:t>non (entourer votre choix).</w:t>
      </w:r>
    </w:p>
    <w:p w14:paraId="72D42AE1" w14:textId="77777777" w:rsidR="00786F99" w:rsidRPr="00E552C7" w:rsidRDefault="00786F99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sectPr w:rsidR="00786F99" w:rsidRPr="00E552C7" w:rsidSect="001F5EAD">
      <w:footerReference w:type="default" r:id="rId13"/>
      <w:headerReference w:type="first" r:id="rId14"/>
      <w:footerReference w:type="first" r:id="rId15"/>
      <w:pgSz w:w="11906" w:h="16838" w:code="9"/>
      <w:pgMar w:top="1417" w:right="1417" w:bottom="993" w:left="1417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246B" w14:textId="77777777" w:rsidR="00794478" w:rsidRDefault="00794478">
      <w:r>
        <w:separator/>
      </w:r>
    </w:p>
  </w:endnote>
  <w:endnote w:type="continuationSeparator" w:id="0">
    <w:p w14:paraId="6F4BC5C1" w14:textId="77777777" w:rsidR="00794478" w:rsidRDefault="0079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keley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35C8" w14:textId="77777777" w:rsidR="00786F99" w:rsidRDefault="00786F9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BD5">
      <w:rPr>
        <w:noProof/>
      </w:rPr>
      <w:t>1</w:t>
    </w:r>
    <w:r>
      <w:fldChar w:fldCharType="end"/>
    </w:r>
  </w:p>
  <w:p w14:paraId="410C22DB" w14:textId="77777777" w:rsidR="00786F99" w:rsidRDefault="00786F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C906" w14:textId="77777777" w:rsidR="00786F99" w:rsidRDefault="00161C32">
    <w:pPr>
      <w:pStyle w:val="Pieddepage"/>
      <w:jc w:val="center"/>
      <w:rPr>
        <w:b/>
        <w:color w:val="4F81BD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1E1B93F" wp14:editId="4B8C44C2">
          <wp:simplePos x="0" y="0"/>
          <wp:positionH relativeFrom="column">
            <wp:posOffset>417830</wp:posOffset>
          </wp:positionH>
          <wp:positionV relativeFrom="paragraph">
            <wp:posOffset>6884035</wp:posOffset>
          </wp:positionV>
          <wp:extent cx="6645275" cy="925195"/>
          <wp:effectExtent l="0" t="0" r="0" b="8255"/>
          <wp:wrapNone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32"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369A06" wp14:editId="4CBFB6F7">
          <wp:simplePos x="0" y="0"/>
          <wp:positionH relativeFrom="column">
            <wp:posOffset>417830</wp:posOffset>
          </wp:positionH>
          <wp:positionV relativeFrom="paragraph">
            <wp:posOffset>6884035</wp:posOffset>
          </wp:positionV>
          <wp:extent cx="6645275" cy="925195"/>
          <wp:effectExtent l="0" t="0" r="0" b="8255"/>
          <wp:wrapNone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32"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1DAF2F3" wp14:editId="77A75095">
          <wp:simplePos x="0" y="0"/>
          <wp:positionH relativeFrom="column">
            <wp:posOffset>32385</wp:posOffset>
          </wp:positionH>
          <wp:positionV relativeFrom="paragraph">
            <wp:posOffset>9154160</wp:posOffset>
          </wp:positionV>
          <wp:extent cx="6645275" cy="925195"/>
          <wp:effectExtent l="0" t="0" r="0" b="8255"/>
          <wp:wrapNone/>
          <wp:docPr id="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32"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C973" w14:textId="77777777" w:rsidR="00794478" w:rsidRDefault="00794478">
      <w:r>
        <w:separator/>
      </w:r>
    </w:p>
  </w:footnote>
  <w:footnote w:type="continuationSeparator" w:id="0">
    <w:p w14:paraId="09756DA4" w14:textId="77777777" w:rsidR="00794478" w:rsidRDefault="0079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6A2D" w14:textId="77777777" w:rsidR="00786F99" w:rsidRDefault="00161C32">
    <w:pPr>
      <w:pStyle w:val="En-tte"/>
      <w:jc w:val="center"/>
    </w:pPr>
    <w:r>
      <w:rPr>
        <w:noProof/>
      </w:rPr>
      <w:drawing>
        <wp:inline distT="0" distB="0" distL="0" distR="0" wp14:anchorId="1C025102" wp14:editId="1FEA7D9D">
          <wp:extent cx="2228850" cy="1409700"/>
          <wp:effectExtent l="0" t="0" r="0" b="0"/>
          <wp:docPr id="1" name="Image 1" descr="LOGO-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650"/>
    <w:multiLevelType w:val="hybridMultilevel"/>
    <w:tmpl w:val="A09E4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12FCB"/>
    <w:multiLevelType w:val="hybridMultilevel"/>
    <w:tmpl w:val="8F8E9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20B"/>
    <w:multiLevelType w:val="hybridMultilevel"/>
    <w:tmpl w:val="E2FC7E78"/>
    <w:lvl w:ilvl="0" w:tplc="495A6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FDE0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66A"/>
    <w:multiLevelType w:val="hybridMultilevel"/>
    <w:tmpl w:val="88AE0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4CB2"/>
    <w:multiLevelType w:val="hybridMultilevel"/>
    <w:tmpl w:val="9B26A3D0"/>
    <w:lvl w:ilvl="0" w:tplc="24B69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348"/>
    <w:multiLevelType w:val="hybridMultilevel"/>
    <w:tmpl w:val="C91A6E8A"/>
    <w:lvl w:ilvl="0" w:tplc="5C50D79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5C97"/>
    <w:multiLevelType w:val="hybridMultilevel"/>
    <w:tmpl w:val="45680B76"/>
    <w:lvl w:ilvl="0" w:tplc="CFCC50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76C9"/>
    <w:multiLevelType w:val="hybridMultilevel"/>
    <w:tmpl w:val="87AA27D6"/>
    <w:lvl w:ilvl="0" w:tplc="495A6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0092"/>
    <w:multiLevelType w:val="hybridMultilevel"/>
    <w:tmpl w:val="1EA2A2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B5923"/>
    <w:multiLevelType w:val="hybridMultilevel"/>
    <w:tmpl w:val="51466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2DAA"/>
    <w:multiLevelType w:val="hybridMultilevel"/>
    <w:tmpl w:val="43743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263B"/>
    <w:multiLevelType w:val="hybridMultilevel"/>
    <w:tmpl w:val="C9D6BC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53C8"/>
    <w:multiLevelType w:val="hybridMultilevel"/>
    <w:tmpl w:val="D2CEAC2A"/>
    <w:lvl w:ilvl="0" w:tplc="0A76AC8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7679"/>
    <w:multiLevelType w:val="hybridMultilevel"/>
    <w:tmpl w:val="BC4AED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70BD"/>
    <w:multiLevelType w:val="hybridMultilevel"/>
    <w:tmpl w:val="9C668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C4D8B"/>
    <w:multiLevelType w:val="hybridMultilevel"/>
    <w:tmpl w:val="5718A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64FD8"/>
    <w:multiLevelType w:val="hybridMultilevel"/>
    <w:tmpl w:val="B6160318"/>
    <w:lvl w:ilvl="0" w:tplc="5C50D7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erkeley Bold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erkeley Bold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erkeley Bold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63E42"/>
    <w:multiLevelType w:val="hybridMultilevel"/>
    <w:tmpl w:val="BECE9052"/>
    <w:lvl w:ilvl="0" w:tplc="3FAE807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66661"/>
    <w:multiLevelType w:val="hybridMultilevel"/>
    <w:tmpl w:val="A21CA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33265"/>
    <w:multiLevelType w:val="hybridMultilevel"/>
    <w:tmpl w:val="F3F22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F719C"/>
    <w:multiLevelType w:val="hybridMultilevel"/>
    <w:tmpl w:val="5A2CC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034157">
    <w:abstractNumId w:val="3"/>
  </w:num>
  <w:num w:numId="2" w16cid:durableId="1337346783">
    <w:abstractNumId w:val="0"/>
  </w:num>
  <w:num w:numId="3" w16cid:durableId="2032294608">
    <w:abstractNumId w:val="17"/>
  </w:num>
  <w:num w:numId="4" w16cid:durableId="1180588075">
    <w:abstractNumId w:val="9"/>
  </w:num>
  <w:num w:numId="5" w16cid:durableId="511721622">
    <w:abstractNumId w:val="10"/>
  </w:num>
  <w:num w:numId="6" w16cid:durableId="475419357">
    <w:abstractNumId w:val="5"/>
  </w:num>
  <w:num w:numId="7" w16cid:durableId="166402955">
    <w:abstractNumId w:val="15"/>
  </w:num>
  <w:num w:numId="8" w16cid:durableId="1519540878">
    <w:abstractNumId w:val="16"/>
  </w:num>
  <w:num w:numId="9" w16cid:durableId="624312572">
    <w:abstractNumId w:val="2"/>
  </w:num>
  <w:num w:numId="10" w16cid:durableId="1949774345">
    <w:abstractNumId w:val="7"/>
  </w:num>
  <w:num w:numId="11" w16cid:durableId="1734159019">
    <w:abstractNumId w:val="8"/>
  </w:num>
  <w:num w:numId="12" w16cid:durableId="1167818376">
    <w:abstractNumId w:val="14"/>
  </w:num>
  <w:num w:numId="13" w16cid:durableId="1390572601">
    <w:abstractNumId w:val="18"/>
  </w:num>
  <w:num w:numId="14" w16cid:durableId="2073387198">
    <w:abstractNumId w:val="6"/>
  </w:num>
  <w:num w:numId="15" w16cid:durableId="1352337743">
    <w:abstractNumId w:val="20"/>
  </w:num>
  <w:num w:numId="16" w16cid:durableId="860777393">
    <w:abstractNumId w:val="4"/>
  </w:num>
  <w:num w:numId="17" w16cid:durableId="1698459666">
    <w:abstractNumId w:val="12"/>
  </w:num>
  <w:num w:numId="18" w16cid:durableId="1591890350">
    <w:abstractNumId w:val="1"/>
  </w:num>
  <w:num w:numId="19" w16cid:durableId="541289923">
    <w:abstractNumId w:val="19"/>
  </w:num>
  <w:num w:numId="20" w16cid:durableId="1392195713">
    <w:abstractNumId w:val="11"/>
  </w:num>
  <w:num w:numId="21" w16cid:durableId="17408641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A"/>
    <w:rsid w:val="00021594"/>
    <w:rsid w:val="00034CEC"/>
    <w:rsid w:val="00042BF9"/>
    <w:rsid w:val="000547A0"/>
    <w:rsid w:val="00063BE6"/>
    <w:rsid w:val="00065A3D"/>
    <w:rsid w:val="00066EB2"/>
    <w:rsid w:val="00096CC1"/>
    <w:rsid w:val="000A36C5"/>
    <w:rsid w:val="000A4C03"/>
    <w:rsid w:val="000A725F"/>
    <w:rsid w:val="000B04B7"/>
    <w:rsid w:val="000C1EFD"/>
    <w:rsid w:val="000C3717"/>
    <w:rsid w:val="000D0910"/>
    <w:rsid w:val="000D3A5F"/>
    <w:rsid w:val="000D3DF8"/>
    <w:rsid w:val="000E1EB0"/>
    <w:rsid w:val="001157D1"/>
    <w:rsid w:val="00121A5A"/>
    <w:rsid w:val="00144301"/>
    <w:rsid w:val="00146508"/>
    <w:rsid w:val="00161C32"/>
    <w:rsid w:val="001646F8"/>
    <w:rsid w:val="00167C0A"/>
    <w:rsid w:val="001812BF"/>
    <w:rsid w:val="001846D2"/>
    <w:rsid w:val="001F5EAD"/>
    <w:rsid w:val="00204576"/>
    <w:rsid w:val="0021064D"/>
    <w:rsid w:val="00247724"/>
    <w:rsid w:val="00265CDC"/>
    <w:rsid w:val="002779F2"/>
    <w:rsid w:val="00283A0C"/>
    <w:rsid w:val="002871A5"/>
    <w:rsid w:val="002C6B3A"/>
    <w:rsid w:val="002D1D2C"/>
    <w:rsid w:val="002D4FD3"/>
    <w:rsid w:val="003116E1"/>
    <w:rsid w:val="00321874"/>
    <w:rsid w:val="00324B97"/>
    <w:rsid w:val="00333014"/>
    <w:rsid w:val="00374F44"/>
    <w:rsid w:val="00396A40"/>
    <w:rsid w:val="003A1A5A"/>
    <w:rsid w:val="003C0158"/>
    <w:rsid w:val="003C3064"/>
    <w:rsid w:val="0040744B"/>
    <w:rsid w:val="00425677"/>
    <w:rsid w:val="004377B6"/>
    <w:rsid w:val="00477140"/>
    <w:rsid w:val="00483F01"/>
    <w:rsid w:val="00487B84"/>
    <w:rsid w:val="004B4C4E"/>
    <w:rsid w:val="004F21E4"/>
    <w:rsid w:val="004F7224"/>
    <w:rsid w:val="005047A2"/>
    <w:rsid w:val="00537CE7"/>
    <w:rsid w:val="00574A36"/>
    <w:rsid w:val="005818BF"/>
    <w:rsid w:val="005B2CE8"/>
    <w:rsid w:val="005B3E7D"/>
    <w:rsid w:val="005B73D8"/>
    <w:rsid w:val="005E684A"/>
    <w:rsid w:val="005F4A75"/>
    <w:rsid w:val="00607666"/>
    <w:rsid w:val="00625773"/>
    <w:rsid w:val="0069694B"/>
    <w:rsid w:val="006A5C6F"/>
    <w:rsid w:val="006D55A0"/>
    <w:rsid w:val="007147EF"/>
    <w:rsid w:val="0073330F"/>
    <w:rsid w:val="00733C52"/>
    <w:rsid w:val="007568AE"/>
    <w:rsid w:val="00786F99"/>
    <w:rsid w:val="00787C2F"/>
    <w:rsid w:val="00792099"/>
    <w:rsid w:val="00793AEB"/>
    <w:rsid w:val="00794478"/>
    <w:rsid w:val="007A6861"/>
    <w:rsid w:val="007D4075"/>
    <w:rsid w:val="00803108"/>
    <w:rsid w:val="00804411"/>
    <w:rsid w:val="008A204D"/>
    <w:rsid w:val="008B5E25"/>
    <w:rsid w:val="008C0D36"/>
    <w:rsid w:val="008D2330"/>
    <w:rsid w:val="009551D9"/>
    <w:rsid w:val="009768B9"/>
    <w:rsid w:val="00982C2F"/>
    <w:rsid w:val="009B664A"/>
    <w:rsid w:val="009E08E0"/>
    <w:rsid w:val="009F7B71"/>
    <w:rsid w:val="00A163E9"/>
    <w:rsid w:val="00A202EE"/>
    <w:rsid w:val="00A2779E"/>
    <w:rsid w:val="00A367C6"/>
    <w:rsid w:val="00A44807"/>
    <w:rsid w:val="00A45EAE"/>
    <w:rsid w:val="00A6737A"/>
    <w:rsid w:val="00AA33AD"/>
    <w:rsid w:val="00AD53C8"/>
    <w:rsid w:val="00B016F5"/>
    <w:rsid w:val="00B252DF"/>
    <w:rsid w:val="00B33FDE"/>
    <w:rsid w:val="00B47CE3"/>
    <w:rsid w:val="00B54AE5"/>
    <w:rsid w:val="00B62CD0"/>
    <w:rsid w:val="00B70CE7"/>
    <w:rsid w:val="00B75409"/>
    <w:rsid w:val="00BA773F"/>
    <w:rsid w:val="00BE14BB"/>
    <w:rsid w:val="00BF5AD2"/>
    <w:rsid w:val="00C05064"/>
    <w:rsid w:val="00C33886"/>
    <w:rsid w:val="00C50B19"/>
    <w:rsid w:val="00C6672A"/>
    <w:rsid w:val="00C75972"/>
    <w:rsid w:val="00C75E12"/>
    <w:rsid w:val="00C767D9"/>
    <w:rsid w:val="00C775BC"/>
    <w:rsid w:val="00C932BE"/>
    <w:rsid w:val="00CF2EF3"/>
    <w:rsid w:val="00CF713E"/>
    <w:rsid w:val="00D14518"/>
    <w:rsid w:val="00D239C4"/>
    <w:rsid w:val="00D368B6"/>
    <w:rsid w:val="00D52599"/>
    <w:rsid w:val="00D66121"/>
    <w:rsid w:val="00D66BD5"/>
    <w:rsid w:val="00DE2190"/>
    <w:rsid w:val="00DE4F50"/>
    <w:rsid w:val="00DE7365"/>
    <w:rsid w:val="00E033AD"/>
    <w:rsid w:val="00E053B6"/>
    <w:rsid w:val="00E077F8"/>
    <w:rsid w:val="00E552C7"/>
    <w:rsid w:val="00F03AA1"/>
    <w:rsid w:val="00F1098D"/>
    <w:rsid w:val="00F41B3E"/>
    <w:rsid w:val="00F878CA"/>
    <w:rsid w:val="00F944F3"/>
    <w:rsid w:val="00FA7743"/>
    <w:rsid w:val="00FD0BA5"/>
    <w:rsid w:val="00FD347A"/>
    <w:rsid w:val="00FD524C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F0E14"/>
  <w15:docId w15:val="{18F4740F-901C-4E8D-B995-D16BEF11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semiHidden/>
    <w:unhideWhenUsed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rPr>
      <w:rFonts w:ascii="Calibri" w:eastAsia="Calibri" w:hAnsi="Calibri"/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AdresseHTML">
    <w:name w:val="HTML Address"/>
    <w:basedOn w:val="z-Hautduformulaire"/>
    <w:semiHidden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AdresseHTMLCar">
    <w:name w:val="Adresse HTML Car"/>
    <w:rPr>
      <w:sz w:val="24"/>
      <w:lang w:val="en-US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rPr>
      <w:rFonts w:ascii="Arial" w:hAnsi="Arial" w:cs="Arial"/>
      <w:vanish/>
      <w:sz w:val="16"/>
      <w:szCs w:val="16"/>
    </w:rPr>
  </w:style>
  <w:style w:type="character" w:customStyle="1" w:styleId="Titre1Car">
    <w:name w:val="Titre 1 Car"/>
    <w:rPr>
      <w:b/>
      <w:bCs/>
      <w:sz w:val="24"/>
      <w:szCs w:val="24"/>
    </w:rPr>
  </w:style>
  <w:style w:type="paragraph" w:styleId="Corpsdetexte">
    <w:name w:val="Body Text"/>
    <w:basedOn w:val="Normal"/>
    <w:semiHidden/>
    <w:pPr>
      <w:suppressAutoHyphens/>
      <w:jc w:val="center"/>
    </w:pPr>
    <w:rPr>
      <w:rFonts w:ascii="Arial" w:hAnsi="Arial" w:cs="Arial"/>
      <w:b/>
      <w:bCs/>
      <w:sz w:val="52"/>
      <w:szCs w:val="48"/>
      <w:lang w:eastAsia="ar-SA"/>
    </w:rPr>
  </w:style>
  <w:style w:type="character" w:customStyle="1" w:styleId="CorpsdetexteCar">
    <w:name w:val="Corps de texte Car"/>
    <w:rPr>
      <w:rFonts w:ascii="Arial" w:hAnsi="Arial" w:cs="Arial"/>
      <w:b/>
      <w:bCs/>
      <w:sz w:val="52"/>
      <w:szCs w:val="48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styleId="Lienhypertexte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customStyle="1" w:styleId="Titre4Car">
    <w:name w:val="Titre 4 Car"/>
    <w:rPr>
      <w:rFonts w:ascii="Calibri" w:hAnsi="Calibri"/>
      <w:b/>
      <w:bCs/>
      <w:sz w:val="28"/>
      <w:szCs w:val="28"/>
    </w:rPr>
  </w:style>
  <w:style w:type="paragraph" w:customStyle="1" w:styleId="graphh">
    <w:name w:val="graph_h"/>
    <w:basedOn w:val="Normal"/>
    <w:pPr>
      <w:spacing w:before="100" w:beforeAutospacing="1" w:after="45"/>
    </w:pPr>
    <w:rPr>
      <w:b/>
      <w:bCs/>
      <w:color w:val="3366CC"/>
    </w:rPr>
  </w:style>
  <w:style w:type="paragraph" w:customStyle="1" w:styleId="img1">
    <w:name w:val="img1"/>
    <w:basedOn w:val="Normal"/>
    <w:pPr>
      <w:spacing w:after="60"/>
    </w:pPr>
  </w:style>
  <w:style w:type="character" w:customStyle="1" w:styleId="stxt2">
    <w:name w:val="stxt2"/>
    <w:rPr>
      <w:sz w:val="19"/>
      <w:szCs w:val="19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Century Gothic" w:hAnsi="Century Gothic" w:cs="Tahoma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D36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dg-champions.f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Portrait%20PF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21F1-F5FE-4AA2-8F93-F3C9B2D7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PFE</Template>
  <TotalTime>1</TotalTime>
  <Pages>4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DEMANDE D’ADHESION</vt:lpstr>
    </vt:vector>
  </TitlesOfParts>
  <Company>Partenariat Français pour l'Eau</Company>
  <LinksUpToDate>false</LinksUpToDate>
  <CharactersWithSpaces>4939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mailto:johanna.trognon@partenariat-francais-eau.fr</vt:lpwstr>
      </vt:variant>
      <vt:variant>
        <vt:lpwstr/>
      </vt:variant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mailto:philippe.guettier@partenariat-francais-eau.fr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DEMANDE D’ADHESION</dc:title>
  <dc:creator>Nathalie CHARTIER-TOUZE</dc:creator>
  <cp:lastModifiedBy>Philippe GUETTIER</cp:lastModifiedBy>
  <cp:revision>2</cp:revision>
  <cp:lastPrinted>2023-08-25T16:29:00Z</cp:lastPrinted>
  <dcterms:created xsi:type="dcterms:W3CDTF">2023-12-13T12:27:00Z</dcterms:created>
  <dcterms:modified xsi:type="dcterms:W3CDTF">2023-12-13T12:27:00Z</dcterms:modified>
</cp:coreProperties>
</file>